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53" w:rsidRPr="00433BBC" w:rsidRDefault="00F43F13" w:rsidP="00751453">
      <w:pPr>
        <w:spacing w:line="360" w:lineRule="auto"/>
        <w:outlineLvl w:val="0"/>
        <w:rPr>
          <w:rFonts w:ascii="Arial" w:hAnsi="Arial" w:cs="Arial"/>
          <w:b/>
        </w:rPr>
      </w:pPr>
      <w:bookmarkStart w:id="0" w:name="_GoBack"/>
      <w:bookmarkEnd w:id="0"/>
      <w:r w:rsidRPr="00433BBC">
        <w:rPr>
          <w:rFonts w:ascii="Arial" w:hAnsi="Arial" w:cs="Arial"/>
          <w:b/>
        </w:rPr>
        <w:t>VOORWOORD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Het schoolveiligheidsplan is een uitvloeisel en nadere concretisering van het </w:t>
      </w:r>
      <w:proofErr w:type="spellStart"/>
      <w:r w:rsidRPr="00433BBC">
        <w:rPr>
          <w:rFonts w:ascii="Arial" w:hAnsi="Arial" w:cs="Arial"/>
        </w:rPr>
        <w:t>Arbo-beleid</w:t>
      </w:r>
      <w:proofErr w:type="spellEnd"/>
      <w:r w:rsidRPr="00433BBC">
        <w:rPr>
          <w:rFonts w:ascii="Arial" w:hAnsi="Arial" w:cs="Arial"/>
        </w:rPr>
        <w:t>. Het plan gaat in op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de problematiek rond agressie en geweld. Dit plan met 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preventieve maatregelen heeft als doel </w:t>
      </w:r>
      <w:r w:rsidR="00986C7D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agressie en geweld </w:t>
      </w:r>
      <w:r w:rsidR="00D404E9" w:rsidRPr="00433BBC">
        <w:rPr>
          <w:rFonts w:ascii="Arial" w:hAnsi="Arial" w:cs="Arial"/>
        </w:rPr>
        <w:t xml:space="preserve"> z</w:t>
      </w:r>
      <w:r w:rsidRPr="00433BBC">
        <w:rPr>
          <w:rFonts w:ascii="Arial" w:hAnsi="Arial" w:cs="Arial"/>
        </w:rPr>
        <w:t>oveel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mogelijk te voorkomen 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Daarnaast bevat het plan concrete afspraken, waarin staat aangegeven hoe te handelen als zich toch incidenten m.b.t. 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agressie en geweld voordoen.  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Iedere school maakt een eigen plan  omdat elke school een andere geschiedenis, leerlingen-populatie, sociale omgeving, samenstelling personeelsbestand, ervaringen personeelsleden heeft. Uniforme 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>voorschriften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zullen 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>daardoor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niet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effectief</w:t>
      </w:r>
      <w:r w:rsidR="00D404E9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zijn. 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De  veiligheidscoördinator brengt de veiligheid jaarlijks in kaart m.b.v. de  Arbo-meester. Daarnaast zal 1x per drie jaar aan de kinderen een eenvoudige vragenlijst over veiligheid worden voorgelegd.   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 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801455" w:rsidRPr="00433BBC" w:rsidRDefault="00801455" w:rsidP="00751453">
      <w:pPr>
        <w:spacing w:line="360" w:lineRule="auto"/>
        <w:rPr>
          <w:rFonts w:ascii="Arial" w:hAnsi="Arial" w:cs="Arial"/>
        </w:rPr>
      </w:pPr>
    </w:p>
    <w:p w:rsidR="00801455" w:rsidRPr="00433BBC" w:rsidRDefault="00801455" w:rsidP="00751453">
      <w:pPr>
        <w:spacing w:line="360" w:lineRule="auto"/>
        <w:rPr>
          <w:rFonts w:ascii="Arial" w:hAnsi="Arial" w:cs="Arial"/>
        </w:rPr>
      </w:pPr>
    </w:p>
    <w:p w:rsidR="00801455" w:rsidRDefault="00801455" w:rsidP="00751453">
      <w:pPr>
        <w:spacing w:line="360" w:lineRule="auto"/>
        <w:rPr>
          <w:rFonts w:ascii="Arial" w:hAnsi="Arial" w:cs="Arial"/>
        </w:rPr>
      </w:pPr>
    </w:p>
    <w:p w:rsidR="00433BBC" w:rsidRPr="00433BBC" w:rsidRDefault="00433BBC" w:rsidP="00751453">
      <w:pPr>
        <w:spacing w:line="360" w:lineRule="auto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outlineLvl w:val="0"/>
        <w:rPr>
          <w:rFonts w:ascii="Arial" w:hAnsi="Arial" w:cs="Arial"/>
          <w:b/>
        </w:rPr>
      </w:pPr>
      <w:bookmarkStart w:id="1" w:name="_Toc156029175"/>
      <w:r w:rsidRPr="00433BBC">
        <w:rPr>
          <w:rFonts w:ascii="Arial" w:hAnsi="Arial" w:cs="Arial"/>
          <w:b/>
        </w:rPr>
        <w:lastRenderedPageBreak/>
        <w:t>1.</w:t>
      </w:r>
      <w:r w:rsidRPr="00433BBC">
        <w:rPr>
          <w:rFonts w:ascii="Arial" w:hAnsi="Arial" w:cs="Arial"/>
          <w:b/>
        </w:rPr>
        <w:tab/>
        <w:t>PREVENTIEF BELEID</w:t>
      </w:r>
      <w:bookmarkEnd w:id="1"/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Om  agressie en geweld zoveel mogelijk te voorkomen, heeft de school een aantal duidelijke normen geformuleerd.</w:t>
      </w:r>
    </w:p>
    <w:p w:rsidR="00751453" w:rsidRPr="00433BBC" w:rsidRDefault="00751453" w:rsidP="00751453">
      <w:pPr>
        <w:spacing w:line="360" w:lineRule="auto"/>
        <w:outlineLvl w:val="1"/>
        <w:rPr>
          <w:rFonts w:ascii="Arial" w:hAnsi="Arial" w:cs="Arial"/>
          <w:b/>
        </w:rPr>
      </w:pPr>
      <w:bookmarkStart w:id="2" w:name="_Toc156029176"/>
      <w:r w:rsidRPr="00433BBC">
        <w:rPr>
          <w:rFonts w:ascii="Arial" w:hAnsi="Arial" w:cs="Arial"/>
          <w:b/>
        </w:rPr>
        <w:t>1.1</w:t>
      </w:r>
      <w:r w:rsidRPr="00433BBC">
        <w:rPr>
          <w:rFonts w:ascii="Arial" w:hAnsi="Arial" w:cs="Arial"/>
          <w:b/>
        </w:rPr>
        <w:tab/>
      </w:r>
      <w:bookmarkStart w:id="3" w:name="_Toc156029177"/>
      <w:bookmarkEnd w:id="2"/>
      <w:r w:rsidRPr="00433BBC">
        <w:rPr>
          <w:rFonts w:ascii="Arial" w:hAnsi="Arial" w:cs="Arial"/>
          <w:b/>
        </w:rPr>
        <w:t>Gedragsnormen leerlingen</w:t>
      </w:r>
      <w:bookmarkEnd w:id="3"/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>edenk : iedereen hoort erbij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751453" w:rsidRPr="00433BBC">
        <w:rPr>
          <w:rFonts w:ascii="Arial" w:hAnsi="Arial" w:cs="Arial"/>
        </w:rPr>
        <w:t>ees eerlijk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751453" w:rsidRPr="00433BBC">
        <w:rPr>
          <w:rFonts w:ascii="Arial" w:hAnsi="Arial" w:cs="Arial"/>
        </w:rPr>
        <w:t>ees zuinig op materialen en je omgeving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p</w:t>
      </w:r>
      <w:r w:rsidR="00751453" w:rsidRPr="00433BBC">
        <w:rPr>
          <w:rFonts w:ascii="Arial" w:hAnsi="Arial" w:cs="Arial"/>
        </w:rPr>
        <w:t>as op je woorden, gebruik alleen respectvolle taal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751453" w:rsidRPr="00433BBC">
        <w:rPr>
          <w:rFonts w:ascii="Arial" w:hAnsi="Arial" w:cs="Arial"/>
        </w:rPr>
        <w:t>ees beleefd : spreek ouders aan met “mevrouw/meneer” en leerkrachten/stagiaires met “juf/meester”.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l</w:t>
      </w:r>
      <w:r w:rsidR="00751453" w:rsidRPr="00433BBC">
        <w:rPr>
          <w:rFonts w:ascii="Arial" w:hAnsi="Arial" w:cs="Arial"/>
        </w:rPr>
        <w:t xml:space="preserve">aat weten waar je bent, als je bij je groep weggaat/-wilt 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i</w:t>
      </w:r>
      <w:r w:rsidR="00751453" w:rsidRPr="00433BBC">
        <w:rPr>
          <w:rFonts w:ascii="Arial" w:hAnsi="Arial" w:cs="Arial"/>
        </w:rPr>
        <w:t>s een ruzie niet op te lossen, dan ga je naar een leerkracht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m</w:t>
      </w:r>
      <w:r w:rsidR="00751453" w:rsidRPr="00433BBC">
        <w:rPr>
          <w:rFonts w:ascii="Arial" w:hAnsi="Arial" w:cs="Arial"/>
        </w:rPr>
        <w:t xml:space="preserve">eld vervelende gebeurtenissen en onveilige situaties </w:t>
      </w:r>
      <w:r w:rsidR="009A409B" w:rsidRPr="00433BBC">
        <w:rPr>
          <w:rFonts w:ascii="Arial" w:hAnsi="Arial" w:cs="Arial"/>
        </w:rPr>
        <w:t xml:space="preserve">binnen de school, rond de school, op weg van huis naar school v.v. en op internet  </w:t>
      </w:r>
      <w:r w:rsidR="00751453" w:rsidRPr="00433BBC">
        <w:rPr>
          <w:rFonts w:ascii="Arial" w:hAnsi="Arial" w:cs="Arial"/>
        </w:rPr>
        <w:t xml:space="preserve">aan je juf of meester of aan de intern contactpersoon. 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l</w:t>
      </w:r>
      <w:r w:rsidR="00751453" w:rsidRPr="00433BBC">
        <w:rPr>
          <w:rFonts w:ascii="Arial" w:hAnsi="Arial" w:cs="Arial"/>
        </w:rPr>
        <w:t>oop rustig in het gebouw</w:t>
      </w:r>
    </w:p>
    <w:p w:rsidR="00751453" w:rsidRPr="00433BBC" w:rsidRDefault="00B00D6A" w:rsidP="00751453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</w:t>
      </w:r>
      <w:r w:rsidR="00751453" w:rsidRPr="00433BBC">
        <w:rPr>
          <w:rFonts w:ascii="Arial" w:hAnsi="Arial" w:cs="Arial"/>
        </w:rPr>
        <w:t>oud je ook tijdens tussen- en buitenschoolse activiteiten aan de schoolregels</w:t>
      </w:r>
    </w:p>
    <w:p w:rsidR="00373CFB" w:rsidRPr="00433BBC" w:rsidRDefault="00B00D6A" w:rsidP="00373CFB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k</w:t>
      </w:r>
      <w:r w:rsidR="00373CFB" w:rsidRPr="00433BBC">
        <w:rPr>
          <w:rFonts w:ascii="Arial" w:hAnsi="Arial" w:cs="Arial"/>
        </w:rPr>
        <w:t>leed je zodanig dat anderen zich niet aan jouw kleding kunnen storen</w:t>
      </w:r>
    </w:p>
    <w:p w:rsidR="00B00D6A" w:rsidRPr="00433BBC" w:rsidRDefault="00B00D6A" w:rsidP="00751453">
      <w:pPr>
        <w:spacing w:line="360" w:lineRule="auto"/>
        <w:ind w:left="708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ind w:left="708"/>
        <w:rPr>
          <w:rFonts w:ascii="Arial" w:hAnsi="Arial" w:cs="Arial"/>
        </w:rPr>
      </w:pPr>
      <w:r w:rsidRPr="00433BBC">
        <w:rPr>
          <w:rFonts w:ascii="Arial" w:hAnsi="Arial" w:cs="Arial"/>
        </w:rPr>
        <w:t>Wat op school niet is toegestaan :</w:t>
      </w:r>
    </w:p>
    <w:p w:rsidR="00751453" w:rsidRPr="00433BBC" w:rsidRDefault="00B00D6A" w:rsidP="0075145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l</w:t>
      </w:r>
      <w:r w:rsidR="00751453" w:rsidRPr="00433BBC">
        <w:rPr>
          <w:rFonts w:ascii="Arial" w:hAnsi="Arial" w:cs="Arial"/>
        </w:rPr>
        <w:t>ichamelijke kracht/geweld</w:t>
      </w:r>
      <w:r w:rsidR="00986C7D" w:rsidRPr="00433BBC">
        <w:rPr>
          <w:rFonts w:ascii="Arial" w:hAnsi="Arial" w:cs="Arial"/>
        </w:rPr>
        <w:t xml:space="preserve"> gebruiken</w:t>
      </w:r>
    </w:p>
    <w:p w:rsidR="00751453" w:rsidRPr="00433BBC" w:rsidRDefault="00B00D6A" w:rsidP="0075145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>edreigende taal gebruiken</w:t>
      </w:r>
    </w:p>
    <w:p w:rsidR="00751453" w:rsidRPr="00433BBC" w:rsidRDefault="00B00D6A" w:rsidP="0075145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>edreigend gedrag vertonen</w:t>
      </w:r>
    </w:p>
    <w:p w:rsidR="00751453" w:rsidRPr="00433BBC" w:rsidRDefault="00B00D6A" w:rsidP="0075145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sc</w:t>
      </w:r>
      <w:r w:rsidR="00751453" w:rsidRPr="00433BBC">
        <w:rPr>
          <w:rFonts w:ascii="Arial" w:hAnsi="Arial" w:cs="Arial"/>
        </w:rPr>
        <w:t>herpe of anderszins gevaarlijke voorwerpen mee naar school nemen</w:t>
      </w:r>
    </w:p>
    <w:p w:rsidR="00751453" w:rsidRPr="00433BBC" w:rsidRDefault="00B00D6A" w:rsidP="0075145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m</w:t>
      </w:r>
      <w:r w:rsidR="00751453" w:rsidRPr="00433BBC">
        <w:rPr>
          <w:rFonts w:ascii="Arial" w:hAnsi="Arial" w:cs="Arial"/>
        </w:rPr>
        <w:t xml:space="preserve">obiele telefoon meenemen </w:t>
      </w:r>
    </w:p>
    <w:p w:rsidR="00751453" w:rsidRPr="00433BBC" w:rsidRDefault="00B00D6A" w:rsidP="00751453">
      <w:pPr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</w:t>
      </w:r>
      <w:r w:rsidR="009A409B" w:rsidRPr="00433BBC">
        <w:rPr>
          <w:rFonts w:ascii="Arial" w:hAnsi="Arial" w:cs="Arial"/>
        </w:rPr>
        <w:t>oofddeksels</w:t>
      </w:r>
      <w:r w:rsidR="00751453" w:rsidRPr="00433BBC">
        <w:rPr>
          <w:rFonts w:ascii="Arial" w:hAnsi="Arial" w:cs="Arial"/>
        </w:rPr>
        <w:t xml:space="preserve"> dragen </w:t>
      </w:r>
      <w:r w:rsidR="009A409B" w:rsidRPr="00433BBC">
        <w:rPr>
          <w:rFonts w:ascii="Arial" w:hAnsi="Arial" w:cs="Arial"/>
        </w:rPr>
        <w:t xml:space="preserve">in het </w:t>
      </w:r>
      <w:r w:rsidR="00751453" w:rsidRPr="00433BBC">
        <w:rPr>
          <w:rFonts w:ascii="Arial" w:hAnsi="Arial" w:cs="Arial"/>
        </w:rPr>
        <w:t>school</w:t>
      </w:r>
      <w:r w:rsidR="009A409B" w:rsidRPr="00433BBC">
        <w:rPr>
          <w:rFonts w:ascii="Arial" w:hAnsi="Arial" w:cs="Arial"/>
        </w:rPr>
        <w:t>gebouw, m.u.v. hoofddoekjes die om religieuze redenen worden gedragen</w:t>
      </w:r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 </w:t>
      </w:r>
      <w:bookmarkStart w:id="4" w:name="_Toc156029178"/>
    </w:p>
    <w:p w:rsidR="00751453" w:rsidRPr="00433BBC" w:rsidRDefault="00751453" w:rsidP="00751453">
      <w:pPr>
        <w:spacing w:line="360" w:lineRule="auto"/>
        <w:rPr>
          <w:rFonts w:ascii="Arial" w:hAnsi="Arial" w:cs="Arial"/>
        </w:rPr>
      </w:pPr>
    </w:p>
    <w:p w:rsidR="00944D7F" w:rsidRPr="00433BBC" w:rsidRDefault="00944D7F" w:rsidP="00751453">
      <w:pPr>
        <w:spacing w:line="360" w:lineRule="auto"/>
        <w:rPr>
          <w:rFonts w:ascii="Arial" w:hAnsi="Arial" w:cs="Arial"/>
        </w:rPr>
      </w:pPr>
    </w:p>
    <w:p w:rsidR="00373CFB" w:rsidRPr="00433BBC" w:rsidRDefault="00373CFB" w:rsidP="00751453">
      <w:pPr>
        <w:spacing w:line="360" w:lineRule="auto"/>
        <w:rPr>
          <w:rFonts w:ascii="Arial" w:hAnsi="Arial" w:cs="Arial"/>
        </w:rPr>
      </w:pPr>
    </w:p>
    <w:p w:rsidR="00433BBC" w:rsidRDefault="00751453" w:rsidP="00751453">
      <w:pPr>
        <w:spacing w:line="360" w:lineRule="auto"/>
        <w:rPr>
          <w:rFonts w:ascii="Arial" w:hAnsi="Arial" w:cs="Arial"/>
          <w:b/>
        </w:rPr>
      </w:pPr>
      <w:r w:rsidRPr="00433BBC">
        <w:rPr>
          <w:rFonts w:ascii="Arial" w:hAnsi="Arial" w:cs="Arial"/>
          <w:b/>
        </w:rPr>
        <w:t xml:space="preserve">  </w:t>
      </w:r>
    </w:p>
    <w:p w:rsidR="00656209" w:rsidRPr="00433BBC" w:rsidRDefault="00751453" w:rsidP="00433BBC">
      <w:pPr>
        <w:spacing w:line="360" w:lineRule="auto"/>
        <w:rPr>
          <w:rFonts w:ascii="Arial" w:hAnsi="Arial" w:cs="Arial"/>
        </w:rPr>
      </w:pPr>
      <w:r w:rsidRPr="00433BBC">
        <w:rPr>
          <w:rFonts w:ascii="Arial" w:hAnsi="Arial" w:cs="Arial"/>
          <w:b/>
        </w:rPr>
        <w:lastRenderedPageBreak/>
        <w:t>1.2    Gedragsnormen ouders</w:t>
      </w:r>
      <w:bookmarkEnd w:id="4"/>
    </w:p>
    <w:p w:rsidR="00B00D6A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bedenk : iedereen hoort erbij</w:t>
      </w:r>
    </w:p>
    <w:p w:rsidR="00751453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751453" w:rsidRPr="00433BBC">
        <w:rPr>
          <w:rFonts w:ascii="Arial" w:hAnsi="Arial" w:cs="Arial"/>
        </w:rPr>
        <w:t>ees eerlijk</w:t>
      </w:r>
    </w:p>
    <w:p w:rsidR="00801455" w:rsidRPr="00433BBC" w:rsidRDefault="00656209" w:rsidP="0080145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</w:t>
      </w:r>
      <w:r w:rsidR="00751453" w:rsidRPr="00433BBC">
        <w:rPr>
          <w:rFonts w:ascii="Arial" w:hAnsi="Arial" w:cs="Arial"/>
        </w:rPr>
        <w:t>elp uw kind op tijd op school te zijn</w:t>
      </w:r>
    </w:p>
    <w:p w:rsidR="00801455" w:rsidRPr="00433BBC" w:rsidRDefault="00656209" w:rsidP="0080145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m</w:t>
      </w:r>
      <w:r w:rsidR="00801455" w:rsidRPr="00433BBC">
        <w:rPr>
          <w:rFonts w:ascii="Arial" w:hAnsi="Arial" w:cs="Arial"/>
        </w:rPr>
        <w:t>eld vervelende gebeurtenissen en onveilige situaties binnen de school, rond de school, op weg van huis naar school v.v. en op internet  aan de di</w:t>
      </w:r>
      <w:r w:rsidR="00F629B1">
        <w:rPr>
          <w:rFonts w:ascii="Arial" w:hAnsi="Arial" w:cs="Arial"/>
        </w:rPr>
        <w:t>rectie of aan de intern contact</w:t>
      </w:r>
      <w:r w:rsidR="00801455" w:rsidRPr="00433BBC">
        <w:rPr>
          <w:rFonts w:ascii="Arial" w:hAnsi="Arial" w:cs="Arial"/>
        </w:rPr>
        <w:t>persoon.</w:t>
      </w:r>
    </w:p>
    <w:p w:rsidR="00751453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g</w:t>
      </w:r>
      <w:r w:rsidR="00751453" w:rsidRPr="00433BBC">
        <w:rPr>
          <w:rFonts w:ascii="Arial" w:hAnsi="Arial" w:cs="Arial"/>
        </w:rPr>
        <w:t xml:space="preserve">ebruik respectvolle taal </w:t>
      </w:r>
    </w:p>
    <w:p w:rsidR="00751453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l</w:t>
      </w:r>
      <w:r w:rsidR="00751453" w:rsidRPr="00433BBC">
        <w:rPr>
          <w:rFonts w:ascii="Arial" w:hAnsi="Arial" w:cs="Arial"/>
        </w:rPr>
        <w:t>et op uw eigen gedrag in en rondom de school</w:t>
      </w:r>
    </w:p>
    <w:p w:rsidR="00751453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751453" w:rsidRPr="00433BBC">
        <w:rPr>
          <w:rFonts w:ascii="Arial" w:hAnsi="Arial" w:cs="Arial"/>
        </w:rPr>
        <w:t>ees zuinig op materialen en omgeving</w:t>
      </w:r>
    </w:p>
    <w:p w:rsidR="00751453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g</w:t>
      </w:r>
      <w:r w:rsidR="00751453" w:rsidRPr="00433BBC">
        <w:rPr>
          <w:rFonts w:ascii="Arial" w:hAnsi="Arial" w:cs="Arial"/>
        </w:rPr>
        <w:t>a  met respect om met medeouders, leerkrachten en leerlingen</w:t>
      </w:r>
    </w:p>
    <w:p w:rsidR="00751453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</w:t>
      </w:r>
      <w:r w:rsidR="00751453" w:rsidRPr="00433BBC">
        <w:rPr>
          <w:rFonts w:ascii="Arial" w:hAnsi="Arial" w:cs="Arial"/>
        </w:rPr>
        <w:t>oud u aan de verkeersregels rond de school</w:t>
      </w:r>
    </w:p>
    <w:p w:rsidR="00373CFB" w:rsidRPr="00433BBC" w:rsidRDefault="00656209" w:rsidP="00751453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k</w:t>
      </w:r>
      <w:r w:rsidR="00373CFB" w:rsidRPr="00433BBC">
        <w:rPr>
          <w:rFonts w:ascii="Arial" w:hAnsi="Arial" w:cs="Arial"/>
        </w:rPr>
        <w:t>leed u zodanig dat anderen zich niet aan uw kleding kunnen storen</w:t>
      </w:r>
    </w:p>
    <w:p w:rsidR="00751453" w:rsidRPr="00433BBC" w:rsidRDefault="00433BBC" w:rsidP="0075145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51453" w:rsidRPr="00433BBC">
        <w:rPr>
          <w:rFonts w:ascii="Arial" w:hAnsi="Arial" w:cs="Arial"/>
        </w:rPr>
        <w:t>Wat op school niet is toegestaan :</w:t>
      </w:r>
    </w:p>
    <w:p w:rsidR="00751453" w:rsidRPr="00433BBC" w:rsidRDefault="00656209" w:rsidP="00751453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i</w:t>
      </w:r>
      <w:r w:rsidR="00751453" w:rsidRPr="00433BBC">
        <w:rPr>
          <w:rFonts w:ascii="Arial" w:hAnsi="Arial" w:cs="Arial"/>
        </w:rPr>
        <w:t>n aanwezigheid van leerlingen/leerkrachten conflicten met andere ouders afwikkelen</w:t>
      </w:r>
    </w:p>
    <w:p w:rsidR="00751453" w:rsidRPr="00433BBC" w:rsidRDefault="00656209" w:rsidP="00751453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g</w:t>
      </w:r>
      <w:r w:rsidR="00751453" w:rsidRPr="00433BBC">
        <w:rPr>
          <w:rFonts w:ascii="Arial" w:hAnsi="Arial" w:cs="Arial"/>
        </w:rPr>
        <w:t>evaarlijke voorwerpen mee naar school nemen</w:t>
      </w:r>
    </w:p>
    <w:p w:rsidR="00751453" w:rsidRPr="00433BBC" w:rsidRDefault="00656209" w:rsidP="00751453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>edreigende taal gebruiken</w:t>
      </w:r>
    </w:p>
    <w:p w:rsidR="00751453" w:rsidRPr="00433BBC" w:rsidRDefault="00656209" w:rsidP="00751453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>edreigend gedrag vertonen</w:t>
      </w:r>
    </w:p>
    <w:p w:rsidR="00986C7D" w:rsidRPr="00433BBC" w:rsidRDefault="00656209" w:rsidP="00751453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r</w:t>
      </w:r>
      <w:r w:rsidR="00986C7D" w:rsidRPr="00433BBC">
        <w:rPr>
          <w:rFonts w:ascii="Arial" w:hAnsi="Arial" w:cs="Arial"/>
        </w:rPr>
        <w:t>oken</w:t>
      </w:r>
    </w:p>
    <w:p w:rsidR="00A22F2B" w:rsidRDefault="00656209" w:rsidP="00433BBC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a</w:t>
      </w:r>
      <w:r w:rsidR="00373CFB" w:rsidRPr="00433BBC">
        <w:rPr>
          <w:rFonts w:ascii="Arial" w:hAnsi="Arial" w:cs="Arial"/>
        </w:rPr>
        <w:t xml:space="preserve">lcohol in het bijzijn van de kinderen, tijdens activiteiten </w:t>
      </w:r>
      <w:r w:rsidR="00F629B1">
        <w:rPr>
          <w:rFonts w:ascii="Arial" w:hAnsi="Arial" w:cs="Arial"/>
        </w:rPr>
        <w:t>met de kinderen en in omstandig</w:t>
      </w:r>
      <w:r w:rsidR="00373CFB" w:rsidRPr="00433BBC">
        <w:rPr>
          <w:rFonts w:ascii="Arial" w:hAnsi="Arial" w:cs="Arial"/>
        </w:rPr>
        <w:t>heden waarin ouders (mede-)verantwoordelijkheid dragen voor de kinderen (bijv. tijdens een kamp)</w:t>
      </w:r>
      <w:bookmarkStart w:id="5" w:name="_Toc156029179"/>
    </w:p>
    <w:p w:rsidR="00433BBC" w:rsidRPr="00433BBC" w:rsidRDefault="00433BBC" w:rsidP="00433BBC">
      <w:pPr>
        <w:spacing w:after="0" w:line="360" w:lineRule="auto"/>
        <w:ind w:left="765"/>
        <w:rPr>
          <w:rFonts w:ascii="Arial" w:hAnsi="Arial" w:cs="Arial"/>
        </w:rPr>
      </w:pPr>
    </w:p>
    <w:p w:rsidR="00751453" w:rsidRPr="00433BBC" w:rsidRDefault="00751453" w:rsidP="00751453">
      <w:pPr>
        <w:spacing w:line="360" w:lineRule="auto"/>
        <w:outlineLvl w:val="2"/>
        <w:rPr>
          <w:rFonts w:ascii="Arial" w:hAnsi="Arial" w:cs="Arial"/>
          <w:b/>
        </w:rPr>
      </w:pPr>
      <w:r w:rsidRPr="00433BBC">
        <w:rPr>
          <w:rFonts w:ascii="Arial" w:hAnsi="Arial" w:cs="Arial"/>
          <w:b/>
        </w:rPr>
        <w:t xml:space="preserve">1.3 </w:t>
      </w:r>
      <w:r w:rsidRPr="00433BBC">
        <w:rPr>
          <w:rFonts w:ascii="Arial" w:hAnsi="Arial" w:cs="Arial"/>
        </w:rPr>
        <w:t xml:space="preserve">   </w:t>
      </w:r>
      <w:r w:rsidRPr="00433BBC">
        <w:rPr>
          <w:rFonts w:ascii="Arial" w:hAnsi="Arial" w:cs="Arial"/>
          <w:b/>
        </w:rPr>
        <w:t>Gedragsnormen leerkrachten</w:t>
      </w:r>
      <w:bookmarkEnd w:id="5"/>
    </w:p>
    <w:p w:rsidR="00986C7D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986C7D" w:rsidRPr="00433BBC">
        <w:rPr>
          <w:rFonts w:ascii="Arial" w:hAnsi="Arial" w:cs="Arial"/>
        </w:rPr>
        <w:t>edenk : iedereen hoort erbij</w:t>
      </w:r>
    </w:p>
    <w:p w:rsidR="00986C7D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986C7D" w:rsidRPr="00433BBC">
        <w:rPr>
          <w:rFonts w:ascii="Arial" w:hAnsi="Arial" w:cs="Arial"/>
        </w:rPr>
        <w:t>ees eerlijk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g</w:t>
      </w:r>
      <w:r w:rsidR="00751453" w:rsidRPr="00433BBC">
        <w:rPr>
          <w:rFonts w:ascii="Arial" w:hAnsi="Arial" w:cs="Arial"/>
        </w:rPr>
        <w:t xml:space="preserve">a met respect om met ouders, leerlingen, collega’s en anderen in de school 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>esteed zorg aan de privacy, o.a. door aandacht te hebben voor de omstandigheden waaronder je een gesprek voert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w</w:t>
      </w:r>
      <w:r w:rsidR="00751453" w:rsidRPr="00433BBC">
        <w:rPr>
          <w:rFonts w:ascii="Arial" w:hAnsi="Arial" w:cs="Arial"/>
        </w:rPr>
        <w:t xml:space="preserve">ees op tijd </w:t>
      </w:r>
      <w:r w:rsidR="00801455" w:rsidRPr="00433BBC">
        <w:rPr>
          <w:rFonts w:ascii="Arial" w:hAnsi="Arial" w:cs="Arial"/>
        </w:rPr>
        <w:t xml:space="preserve">– uiterlijk 20 minuten voor aanvang van de les - </w:t>
      </w:r>
      <w:r w:rsidR="00751453" w:rsidRPr="00433BBC">
        <w:rPr>
          <w:rFonts w:ascii="Arial" w:hAnsi="Arial" w:cs="Arial"/>
        </w:rPr>
        <w:t xml:space="preserve">aanwezig </w:t>
      </w:r>
    </w:p>
    <w:p w:rsidR="00801455" w:rsidRPr="00433BBC" w:rsidRDefault="00656209" w:rsidP="00801455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m</w:t>
      </w:r>
      <w:r w:rsidR="00801455" w:rsidRPr="00433BBC">
        <w:rPr>
          <w:rFonts w:ascii="Arial" w:hAnsi="Arial" w:cs="Arial"/>
        </w:rPr>
        <w:t>eld vervelende gebeurtenissen en onveilige situaties binnen de school, rond de school, op weg van huis naar school v.v. en op internet  aan de di</w:t>
      </w:r>
      <w:r w:rsidR="00F629B1">
        <w:rPr>
          <w:rFonts w:ascii="Arial" w:hAnsi="Arial" w:cs="Arial"/>
        </w:rPr>
        <w:t>rectie of aan de intern contact</w:t>
      </w:r>
      <w:r w:rsidR="00801455" w:rsidRPr="00433BBC">
        <w:rPr>
          <w:rFonts w:ascii="Arial" w:hAnsi="Arial" w:cs="Arial"/>
        </w:rPr>
        <w:t>persoon.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m</w:t>
      </w:r>
      <w:r w:rsidR="00751453" w:rsidRPr="00433BBC">
        <w:rPr>
          <w:rFonts w:ascii="Arial" w:hAnsi="Arial" w:cs="Arial"/>
        </w:rPr>
        <w:t>eld belangrijke informatie bij ouders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lastRenderedPageBreak/>
        <w:t>h</w:t>
      </w:r>
      <w:r w:rsidR="00751453" w:rsidRPr="00433BBC">
        <w:rPr>
          <w:rFonts w:ascii="Arial" w:hAnsi="Arial" w:cs="Arial"/>
        </w:rPr>
        <w:t xml:space="preserve">oud absenties van kinderen bij en bel binnen 30 minuten als een kind zonder melding afwezig is 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v</w:t>
      </w:r>
      <w:r w:rsidR="00751453" w:rsidRPr="00433BBC">
        <w:rPr>
          <w:rFonts w:ascii="Arial" w:hAnsi="Arial" w:cs="Arial"/>
        </w:rPr>
        <w:t>oer de schoolpleinwacht zorgvuldig uit, met minimaal twee leerkrachten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</w:t>
      </w:r>
      <w:r w:rsidR="00751453" w:rsidRPr="00433BBC">
        <w:rPr>
          <w:rFonts w:ascii="Arial" w:hAnsi="Arial" w:cs="Arial"/>
        </w:rPr>
        <w:t>andel in voorkomende gevallen volgens het pestprotocol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751453" w:rsidRPr="00433BBC">
        <w:rPr>
          <w:rFonts w:ascii="Arial" w:hAnsi="Arial" w:cs="Arial"/>
        </w:rPr>
        <w:t xml:space="preserve">esteed wekelijks aandacht aan sociale emotionele vorming, al dan niet n.a.v. incidenten </w:t>
      </w:r>
    </w:p>
    <w:p w:rsidR="00751453" w:rsidRPr="00433BBC" w:rsidRDefault="00656209" w:rsidP="00751453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o</w:t>
      </w:r>
      <w:r w:rsidR="00751453" w:rsidRPr="00433BBC">
        <w:rPr>
          <w:rFonts w:ascii="Arial" w:hAnsi="Arial" w:cs="Arial"/>
        </w:rPr>
        <w:t>ndersteun collega’s bij vervelende gebeurtenissen en/of onveilige situaties</w:t>
      </w:r>
    </w:p>
    <w:p w:rsidR="00373CFB" w:rsidRPr="00433BBC" w:rsidRDefault="00656209" w:rsidP="00373CFB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k</w:t>
      </w:r>
      <w:r w:rsidR="00373CFB" w:rsidRPr="00433BBC">
        <w:rPr>
          <w:rFonts w:ascii="Arial" w:hAnsi="Arial" w:cs="Arial"/>
        </w:rPr>
        <w:t>leed je zodanig dat anderen zich niet aan jouw kleding kunnen storen</w:t>
      </w:r>
    </w:p>
    <w:p w:rsidR="009A409B" w:rsidRPr="00433BBC" w:rsidRDefault="00656209" w:rsidP="00373CFB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z</w:t>
      </w:r>
      <w:r w:rsidR="009A409B" w:rsidRPr="00433BBC">
        <w:rPr>
          <w:rFonts w:ascii="Arial" w:hAnsi="Arial" w:cs="Arial"/>
        </w:rPr>
        <w:t xml:space="preserve">et je mobiele telefoon tijdens lesuren en </w:t>
      </w:r>
      <w:r w:rsidR="00801455" w:rsidRPr="00433BBC">
        <w:rPr>
          <w:rFonts w:ascii="Arial" w:hAnsi="Arial" w:cs="Arial"/>
        </w:rPr>
        <w:t xml:space="preserve"> vergaderingen uit</w:t>
      </w:r>
    </w:p>
    <w:p w:rsidR="00986C7D" w:rsidRPr="00433BBC" w:rsidRDefault="00986C7D" w:rsidP="00986C7D">
      <w:pPr>
        <w:spacing w:after="0" w:line="360" w:lineRule="auto"/>
        <w:rPr>
          <w:rFonts w:ascii="Arial" w:hAnsi="Arial" w:cs="Arial"/>
          <w:u w:val="single"/>
        </w:rPr>
      </w:pPr>
    </w:p>
    <w:p w:rsidR="00986C7D" w:rsidRPr="00433BBC" w:rsidRDefault="00986C7D" w:rsidP="00986C7D">
      <w:pPr>
        <w:spacing w:line="360" w:lineRule="auto"/>
        <w:rPr>
          <w:rFonts w:ascii="Arial" w:hAnsi="Arial" w:cs="Arial"/>
          <w:u w:val="single"/>
        </w:rPr>
      </w:pPr>
      <w:r w:rsidRPr="00433BBC">
        <w:rPr>
          <w:rFonts w:ascii="Arial" w:hAnsi="Arial" w:cs="Arial"/>
          <w:u w:val="single"/>
        </w:rPr>
        <w:t>Wa</w:t>
      </w:r>
      <w:r w:rsidR="00433BBC">
        <w:rPr>
          <w:rFonts w:ascii="Arial" w:hAnsi="Arial" w:cs="Arial"/>
          <w:u w:val="single"/>
        </w:rPr>
        <w:t xml:space="preserve">t op school niet is toegestaan </w:t>
      </w:r>
    </w:p>
    <w:p w:rsidR="00986C7D" w:rsidRPr="00433BBC" w:rsidRDefault="00656209" w:rsidP="00986C7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i</w:t>
      </w:r>
      <w:r w:rsidR="00986C7D" w:rsidRPr="00433BBC">
        <w:rPr>
          <w:rFonts w:ascii="Arial" w:hAnsi="Arial" w:cs="Arial"/>
        </w:rPr>
        <w:t>n aanwezigheid van leerlingen/ouders  conflicten met ouders/collega’s afwikkelen</w:t>
      </w:r>
    </w:p>
    <w:p w:rsidR="00986C7D" w:rsidRPr="00433BBC" w:rsidRDefault="00656209" w:rsidP="00986C7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g</w:t>
      </w:r>
      <w:r w:rsidR="00986C7D" w:rsidRPr="00433BBC">
        <w:rPr>
          <w:rFonts w:ascii="Arial" w:hAnsi="Arial" w:cs="Arial"/>
        </w:rPr>
        <w:t>evaarlijke voorwerpen mee naar school nemen</w:t>
      </w:r>
    </w:p>
    <w:p w:rsidR="00986C7D" w:rsidRPr="00433BBC" w:rsidRDefault="00656209" w:rsidP="00986C7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</w:t>
      </w:r>
      <w:r w:rsidR="00986C7D" w:rsidRPr="00433BBC">
        <w:rPr>
          <w:rFonts w:ascii="Arial" w:hAnsi="Arial" w:cs="Arial"/>
        </w:rPr>
        <w:t>edreigende taal gebruiken</w:t>
      </w:r>
    </w:p>
    <w:p w:rsidR="00986C7D" w:rsidRPr="00433BBC" w:rsidRDefault="00656209" w:rsidP="00986C7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be</w:t>
      </w:r>
      <w:r w:rsidR="00986C7D" w:rsidRPr="00433BBC">
        <w:rPr>
          <w:rFonts w:ascii="Arial" w:hAnsi="Arial" w:cs="Arial"/>
        </w:rPr>
        <w:t>dreigend gedrag vertonen</w:t>
      </w:r>
    </w:p>
    <w:p w:rsidR="00986C7D" w:rsidRPr="00433BBC" w:rsidRDefault="00656209" w:rsidP="00986C7D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r</w:t>
      </w:r>
      <w:r w:rsidR="00986C7D" w:rsidRPr="00433BBC">
        <w:rPr>
          <w:rFonts w:ascii="Arial" w:hAnsi="Arial" w:cs="Arial"/>
        </w:rPr>
        <w:t>oken</w:t>
      </w:r>
    </w:p>
    <w:p w:rsidR="00E45FC6" w:rsidRDefault="00656209" w:rsidP="00433BBC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a</w:t>
      </w:r>
      <w:r w:rsidR="00373CFB" w:rsidRPr="00433BBC">
        <w:rPr>
          <w:rFonts w:ascii="Arial" w:hAnsi="Arial" w:cs="Arial"/>
        </w:rPr>
        <w:t xml:space="preserve">lcohol in het bijzijn van de kinderen, tijdens activiteiten </w:t>
      </w:r>
      <w:r w:rsidR="00F629B1">
        <w:rPr>
          <w:rFonts w:ascii="Arial" w:hAnsi="Arial" w:cs="Arial"/>
        </w:rPr>
        <w:t>met de kinderen en in omstandig</w:t>
      </w:r>
      <w:r w:rsidR="00373CFB" w:rsidRPr="00433BBC">
        <w:rPr>
          <w:rFonts w:ascii="Arial" w:hAnsi="Arial" w:cs="Arial"/>
        </w:rPr>
        <w:t>heden waarin je (mede-)verantwoordelijkheid draagt voor de kinderen (bijv. tijdens een kamp)</w:t>
      </w:r>
    </w:p>
    <w:p w:rsidR="00433BBC" w:rsidRPr="00433BBC" w:rsidRDefault="00433BBC" w:rsidP="00433BBC">
      <w:pPr>
        <w:spacing w:after="0" w:line="360" w:lineRule="auto"/>
        <w:ind w:left="765"/>
        <w:rPr>
          <w:rFonts w:ascii="Arial" w:hAnsi="Arial" w:cs="Arial"/>
        </w:rPr>
      </w:pPr>
    </w:p>
    <w:p w:rsidR="00EC4A2D" w:rsidRPr="00433BBC" w:rsidRDefault="00944D7F" w:rsidP="0038412A">
      <w:pPr>
        <w:numPr>
          <w:ilvl w:val="1"/>
          <w:numId w:val="6"/>
        </w:numPr>
        <w:spacing w:line="360" w:lineRule="auto"/>
        <w:outlineLvl w:val="1"/>
        <w:rPr>
          <w:rFonts w:ascii="Arial" w:hAnsi="Arial" w:cs="Arial"/>
          <w:b/>
        </w:rPr>
      </w:pPr>
      <w:r w:rsidRPr="00433BBC">
        <w:rPr>
          <w:rFonts w:ascii="Arial" w:hAnsi="Arial" w:cs="Arial"/>
          <w:b/>
        </w:rPr>
        <w:t>V</w:t>
      </w:r>
      <w:r w:rsidR="00EC4A2D" w:rsidRPr="00433BBC">
        <w:rPr>
          <w:rFonts w:ascii="Arial" w:hAnsi="Arial" w:cs="Arial"/>
          <w:b/>
        </w:rPr>
        <w:t>eiligheid</w:t>
      </w:r>
    </w:p>
    <w:p w:rsidR="00EC4A2D" w:rsidRPr="00433BBC" w:rsidRDefault="0038412A" w:rsidP="00433BBC">
      <w:pPr>
        <w:numPr>
          <w:ilvl w:val="2"/>
          <w:numId w:val="6"/>
        </w:numPr>
        <w:spacing w:line="360" w:lineRule="auto"/>
        <w:outlineLvl w:val="1"/>
        <w:rPr>
          <w:rFonts w:ascii="Arial" w:hAnsi="Arial" w:cs="Arial"/>
          <w:b/>
        </w:rPr>
      </w:pPr>
      <w:r w:rsidRPr="00433BBC">
        <w:rPr>
          <w:rFonts w:ascii="Arial" w:hAnsi="Arial" w:cs="Arial"/>
          <w:b/>
        </w:rPr>
        <w:t>Basis</w:t>
      </w:r>
      <w:r w:rsidR="00E7078A" w:rsidRPr="00433BBC">
        <w:rPr>
          <w:rFonts w:ascii="Arial" w:hAnsi="Arial" w:cs="Arial"/>
          <w:b/>
        </w:rPr>
        <w:t>voorwaarden</w:t>
      </w:r>
      <w:r w:rsidR="00433BBC">
        <w:rPr>
          <w:rFonts w:ascii="Arial" w:hAnsi="Arial" w:cs="Arial"/>
          <w:b/>
        </w:rPr>
        <w:br/>
      </w:r>
      <w:r w:rsidRPr="00433BBC">
        <w:rPr>
          <w:rFonts w:ascii="Arial" w:hAnsi="Arial" w:cs="Arial"/>
        </w:rPr>
        <w:t xml:space="preserve">Basisvoorwaarde om de veiligheid voor alle geledingen in de school op een hoog niveau te brengen en te handhaven </w:t>
      </w:r>
      <w:r w:rsidR="00A22F2B" w:rsidRPr="00433BBC">
        <w:rPr>
          <w:rFonts w:ascii="Arial" w:hAnsi="Arial" w:cs="Arial"/>
        </w:rPr>
        <w:t>is</w:t>
      </w:r>
      <w:r w:rsidRPr="00433BBC">
        <w:rPr>
          <w:rFonts w:ascii="Arial" w:hAnsi="Arial" w:cs="Arial"/>
        </w:rPr>
        <w:t xml:space="preserve"> de permanente bereidheid en de attitude van alle geledingen om zich bewust voor die veiligheid  in te spannen. Daarbij i</w:t>
      </w:r>
      <w:r w:rsidR="00F629B1">
        <w:rPr>
          <w:rFonts w:ascii="Arial" w:hAnsi="Arial" w:cs="Arial"/>
        </w:rPr>
        <w:t>s de voorbeeldhouding van direc</w:t>
      </w:r>
      <w:r w:rsidRPr="00433BBC">
        <w:rPr>
          <w:rFonts w:ascii="Arial" w:hAnsi="Arial" w:cs="Arial"/>
        </w:rPr>
        <w:t xml:space="preserve">tie en teamleden van essentieel belang : hun daadwerkelijke inzet op dit gebied zullen ook andere geledingen motiveren tot een positieve houding.   </w:t>
      </w:r>
    </w:p>
    <w:p w:rsidR="00EC4A2D" w:rsidRPr="00433BBC" w:rsidRDefault="00EC4A2D" w:rsidP="0038412A">
      <w:pPr>
        <w:numPr>
          <w:ilvl w:val="2"/>
          <w:numId w:val="6"/>
        </w:numPr>
        <w:spacing w:after="0" w:line="360" w:lineRule="auto"/>
        <w:outlineLvl w:val="2"/>
        <w:rPr>
          <w:rFonts w:ascii="Arial" w:hAnsi="Arial" w:cs="Arial"/>
          <w:b/>
        </w:rPr>
      </w:pPr>
      <w:bookmarkStart w:id="6" w:name="_Toc156029183"/>
      <w:r w:rsidRPr="00433BBC">
        <w:rPr>
          <w:rFonts w:ascii="Arial" w:hAnsi="Arial" w:cs="Arial"/>
          <w:b/>
        </w:rPr>
        <w:t xml:space="preserve">Veiligheid </w:t>
      </w:r>
      <w:bookmarkEnd w:id="6"/>
      <w:r w:rsidR="00944D7F" w:rsidRPr="00433BBC">
        <w:rPr>
          <w:rFonts w:ascii="Arial" w:hAnsi="Arial" w:cs="Arial"/>
          <w:b/>
        </w:rPr>
        <w:t>personen</w:t>
      </w:r>
    </w:p>
    <w:p w:rsidR="00EC4A2D" w:rsidRPr="00433BBC" w:rsidRDefault="00EC4A2D" w:rsidP="00E45FC6">
      <w:p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Personeel, ouders en stagiaires zijn ten alle tijden verantwoordelijk voor de fysieke en geestelijke veiligheid van de leerling</w:t>
      </w:r>
      <w:r w:rsidR="00E7078A" w:rsidRPr="00433BBC">
        <w:rPr>
          <w:rFonts w:ascii="Arial" w:hAnsi="Arial" w:cs="Arial"/>
        </w:rPr>
        <w:t>en.</w:t>
      </w:r>
      <w:r w:rsidR="00944D7F" w:rsidRPr="00433BBC">
        <w:rPr>
          <w:rFonts w:ascii="Arial" w:hAnsi="Arial" w:cs="Arial"/>
        </w:rPr>
        <w:t xml:space="preserve"> </w:t>
      </w:r>
      <w:r w:rsidR="00DC7764" w:rsidRPr="00433BBC">
        <w:rPr>
          <w:rFonts w:ascii="Arial" w:hAnsi="Arial" w:cs="Arial"/>
        </w:rPr>
        <w:t xml:space="preserve">Bovendien zijn zij verantwoordelijk voor hun eigen </w:t>
      </w:r>
      <w:r w:rsidR="00433BBC">
        <w:rPr>
          <w:rFonts w:ascii="Arial" w:hAnsi="Arial" w:cs="Arial"/>
        </w:rPr>
        <w:t>veilig</w:t>
      </w:r>
      <w:r w:rsidR="00DC7764" w:rsidRPr="00433BBC">
        <w:rPr>
          <w:rFonts w:ascii="Arial" w:hAnsi="Arial" w:cs="Arial"/>
        </w:rPr>
        <w:t>he</w:t>
      </w:r>
      <w:r w:rsidR="00F629B1">
        <w:rPr>
          <w:rFonts w:ascii="Arial" w:hAnsi="Arial" w:cs="Arial"/>
        </w:rPr>
        <w:t>id en in alle redelijkheid mede</w:t>
      </w:r>
      <w:r w:rsidR="00DC7764" w:rsidRPr="00433BBC">
        <w:rPr>
          <w:rFonts w:ascii="Arial" w:hAnsi="Arial" w:cs="Arial"/>
        </w:rPr>
        <w:t>verantwoordelijk voor die van anderen.</w:t>
      </w:r>
      <w:r w:rsidR="00E7078A" w:rsidRPr="00433BBC">
        <w:rPr>
          <w:rFonts w:ascii="Arial" w:hAnsi="Arial" w:cs="Arial"/>
        </w:rPr>
        <w:t xml:space="preserve"> Daar</w:t>
      </w:r>
      <w:r w:rsidR="00944D7F" w:rsidRPr="00433BBC">
        <w:rPr>
          <w:rFonts w:ascii="Arial" w:hAnsi="Arial" w:cs="Arial"/>
        </w:rPr>
        <w:t xml:space="preserve">toe </w:t>
      </w:r>
      <w:r w:rsidR="00DC7764" w:rsidRPr="00433BBC">
        <w:rPr>
          <w:rFonts w:ascii="Arial" w:hAnsi="Arial" w:cs="Arial"/>
        </w:rPr>
        <w:t>zijn er</w:t>
      </w:r>
      <w:r w:rsidR="00433BBC">
        <w:rPr>
          <w:rFonts w:ascii="Arial" w:hAnsi="Arial" w:cs="Arial"/>
        </w:rPr>
        <w:t xml:space="preserve"> af</w:t>
      </w:r>
      <w:r w:rsidR="00944D7F" w:rsidRPr="00433BBC">
        <w:rPr>
          <w:rFonts w:ascii="Arial" w:hAnsi="Arial" w:cs="Arial"/>
        </w:rPr>
        <w:t>spraken</w:t>
      </w:r>
      <w:r w:rsidR="00131846" w:rsidRPr="00433BBC">
        <w:rPr>
          <w:rFonts w:ascii="Arial" w:hAnsi="Arial" w:cs="Arial"/>
        </w:rPr>
        <w:t xml:space="preserve"> </w:t>
      </w:r>
      <w:r w:rsidR="00DC7764" w:rsidRPr="00433BBC">
        <w:rPr>
          <w:rFonts w:ascii="Arial" w:hAnsi="Arial" w:cs="Arial"/>
        </w:rPr>
        <w:t xml:space="preserve">gemaakt </w:t>
      </w:r>
      <w:r w:rsidR="00944D7F" w:rsidRPr="00433BBC">
        <w:rPr>
          <w:rFonts w:ascii="Arial" w:hAnsi="Arial" w:cs="Arial"/>
        </w:rPr>
        <w:t xml:space="preserve"> binnen </w:t>
      </w:r>
      <w:r w:rsidR="00E45FC6" w:rsidRPr="00433BBC">
        <w:rPr>
          <w:rFonts w:ascii="Arial" w:hAnsi="Arial" w:cs="Arial"/>
        </w:rPr>
        <w:t xml:space="preserve"> </w:t>
      </w:r>
      <w:r w:rsidR="00944D7F" w:rsidRPr="00433BBC">
        <w:rPr>
          <w:rFonts w:ascii="Arial" w:hAnsi="Arial" w:cs="Arial"/>
        </w:rPr>
        <w:t>de school, worden  acties ondernomen en worden middelen ing</w:t>
      </w:r>
      <w:r w:rsidR="00433BBC">
        <w:rPr>
          <w:rFonts w:ascii="Arial" w:hAnsi="Arial" w:cs="Arial"/>
        </w:rPr>
        <w:t>e</w:t>
      </w:r>
      <w:r w:rsidR="00944D7F" w:rsidRPr="00433BBC">
        <w:rPr>
          <w:rFonts w:ascii="Arial" w:hAnsi="Arial" w:cs="Arial"/>
        </w:rPr>
        <w:t>zet :</w:t>
      </w:r>
      <w:r w:rsidR="00E7078A" w:rsidRPr="00433BBC">
        <w:rPr>
          <w:rFonts w:ascii="Arial" w:hAnsi="Arial" w:cs="Arial"/>
        </w:rPr>
        <w:t xml:space="preserve"> </w:t>
      </w:r>
    </w:p>
    <w:p w:rsidR="00E7078A" w:rsidRPr="00433BBC" w:rsidRDefault="00E7078A" w:rsidP="00E7078A">
      <w:pPr>
        <w:spacing w:after="0" w:line="360" w:lineRule="auto"/>
        <w:ind w:left="1068"/>
        <w:rPr>
          <w:rFonts w:ascii="Arial" w:hAnsi="Arial" w:cs="Arial"/>
        </w:rPr>
      </w:pPr>
    </w:p>
    <w:p w:rsidR="00EC4A2D" w:rsidRPr="00433BBC" w:rsidRDefault="00B00D6A" w:rsidP="00EC4A2D">
      <w:pPr>
        <w:numPr>
          <w:ilvl w:val="0"/>
          <w:numId w:val="10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lastRenderedPageBreak/>
        <w:t>h</w:t>
      </w:r>
      <w:r w:rsidR="00E7078A" w:rsidRPr="00433BBC">
        <w:rPr>
          <w:rFonts w:ascii="Arial" w:hAnsi="Arial" w:cs="Arial"/>
        </w:rPr>
        <w:t xml:space="preserve">et </w:t>
      </w:r>
      <w:r w:rsidR="00EC4A2D" w:rsidRPr="00433BBC">
        <w:rPr>
          <w:rFonts w:ascii="Arial" w:hAnsi="Arial" w:cs="Arial"/>
        </w:rPr>
        <w:t xml:space="preserve"> ontruimingsplan</w:t>
      </w:r>
      <w:r w:rsidR="00E7078A" w:rsidRPr="00433BBC">
        <w:rPr>
          <w:rFonts w:ascii="Arial" w:hAnsi="Arial" w:cs="Arial"/>
        </w:rPr>
        <w:t>, waarin de regels voor het ont</w:t>
      </w:r>
      <w:r w:rsidR="00944D7F" w:rsidRPr="00433BBC">
        <w:rPr>
          <w:rFonts w:ascii="Arial" w:hAnsi="Arial" w:cs="Arial"/>
        </w:rPr>
        <w:t>r</w:t>
      </w:r>
      <w:r w:rsidR="00E7078A" w:rsidRPr="00433BBC">
        <w:rPr>
          <w:rFonts w:ascii="Arial" w:hAnsi="Arial" w:cs="Arial"/>
        </w:rPr>
        <w:t>uimen van het gebouw in geval van nood zijn vastgelegd</w:t>
      </w:r>
      <w:r w:rsidR="00875507" w:rsidRPr="00433BBC">
        <w:rPr>
          <w:rFonts w:ascii="Arial" w:hAnsi="Arial" w:cs="Arial"/>
        </w:rPr>
        <w:t xml:space="preserve">, is bij </w:t>
      </w:r>
      <w:r w:rsidR="00944D7F" w:rsidRPr="00433BBC">
        <w:rPr>
          <w:rFonts w:ascii="Arial" w:hAnsi="Arial" w:cs="Arial"/>
        </w:rPr>
        <w:t xml:space="preserve">personeel en </w:t>
      </w:r>
      <w:r w:rsidR="00875507" w:rsidRPr="00433BBC">
        <w:rPr>
          <w:rFonts w:ascii="Arial" w:hAnsi="Arial" w:cs="Arial"/>
        </w:rPr>
        <w:t>kinderen bekend en wordt jaarlijks  geoefend</w:t>
      </w:r>
      <w:r w:rsidR="00E7078A" w:rsidRPr="00433BBC">
        <w:rPr>
          <w:rFonts w:ascii="Arial" w:hAnsi="Arial" w:cs="Arial"/>
        </w:rPr>
        <w:t xml:space="preserve">  </w:t>
      </w:r>
    </w:p>
    <w:p w:rsidR="00E7078A" w:rsidRPr="00433BBC" w:rsidRDefault="00E7078A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het  i</w:t>
      </w:r>
      <w:r w:rsidR="00EC4A2D" w:rsidRPr="00433BBC">
        <w:rPr>
          <w:rFonts w:ascii="Arial" w:hAnsi="Arial" w:cs="Arial"/>
        </w:rPr>
        <w:t>nternetprotocol</w:t>
      </w:r>
      <w:r w:rsidRPr="00433BBC">
        <w:rPr>
          <w:rFonts w:ascii="Arial" w:hAnsi="Arial" w:cs="Arial"/>
        </w:rPr>
        <w:t xml:space="preserve"> , waa</w:t>
      </w:r>
      <w:r w:rsidR="00EC4A2D" w:rsidRPr="00433BBC">
        <w:rPr>
          <w:rFonts w:ascii="Arial" w:hAnsi="Arial" w:cs="Arial"/>
        </w:rPr>
        <w:t xml:space="preserve">rin </w:t>
      </w:r>
      <w:r w:rsidRPr="00433BBC">
        <w:rPr>
          <w:rFonts w:ascii="Arial" w:hAnsi="Arial" w:cs="Arial"/>
        </w:rPr>
        <w:t>re</w:t>
      </w:r>
      <w:r w:rsidR="00EC4A2D" w:rsidRPr="00433BBC">
        <w:rPr>
          <w:rFonts w:ascii="Arial" w:hAnsi="Arial" w:cs="Arial"/>
        </w:rPr>
        <w:t>gels</w:t>
      </w:r>
      <w:r w:rsidRPr="00433BBC">
        <w:rPr>
          <w:rFonts w:ascii="Arial" w:hAnsi="Arial" w:cs="Arial"/>
        </w:rPr>
        <w:t xml:space="preserve"> </w:t>
      </w:r>
      <w:r w:rsidR="00EC4A2D" w:rsidRPr="00433BBC">
        <w:rPr>
          <w:rFonts w:ascii="Arial" w:hAnsi="Arial" w:cs="Arial"/>
        </w:rPr>
        <w:t>voor het werken op internet</w:t>
      </w:r>
      <w:r w:rsidRPr="00433BBC">
        <w:rPr>
          <w:rFonts w:ascii="Arial" w:hAnsi="Arial" w:cs="Arial"/>
        </w:rPr>
        <w:t xml:space="preserve">  zijn vastgelegd </w:t>
      </w:r>
      <w:r w:rsidR="00875507" w:rsidRPr="00433BBC">
        <w:rPr>
          <w:rFonts w:ascii="Arial" w:hAnsi="Arial" w:cs="Arial"/>
        </w:rPr>
        <w:t xml:space="preserve">is bij  </w:t>
      </w:r>
      <w:r w:rsidR="00944D7F" w:rsidRPr="00433BBC">
        <w:rPr>
          <w:rFonts w:ascii="Arial" w:hAnsi="Arial" w:cs="Arial"/>
        </w:rPr>
        <w:t>personeel</w:t>
      </w:r>
      <w:r w:rsidR="00DC7764" w:rsidRPr="00433BBC">
        <w:rPr>
          <w:rFonts w:ascii="Arial" w:hAnsi="Arial" w:cs="Arial"/>
        </w:rPr>
        <w:t>,</w:t>
      </w:r>
      <w:r w:rsidR="00944D7F" w:rsidRPr="00433BBC">
        <w:rPr>
          <w:rFonts w:ascii="Arial" w:hAnsi="Arial" w:cs="Arial"/>
        </w:rPr>
        <w:t xml:space="preserve"> </w:t>
      </w:r>
      <w:r w:rsidR="00875507" w:rsidRPr="00433BBC">
        <w:rPr>
          <w:rFonts w:ascii="Arial" w:hAnsi="Arial" w:cs="Arial"/>
        </w:rPr>
        <w:t>kinderen</w:t>
      </w:r>
      <w:r w:rsidR="00DC7764" w:rsidRPr="00433BBC">
        <w:rPr>
          <w:rFonts w:ascii="Arial" w:hAnsi="Arial" w:cs="Arial"/>
        </w:rPr>
        <w:t xml:space="preserve"> en ouders </w:t>
      </w:r>
      <w:r w:rsidR="00875507" w:rsidRPr="00433BBC">
        <w:rPr>
          <w:rFonts w:ascii="Arial" w:hAnsi="Arial" w:cs="Arial"/>
        </w:rPr>
        <w:t xml:space="preserve"> bekend en wordt jaarlijks  besproken</w:t>
      </w:r>
      <w:r w:rsidRPr="00433BBC">
        <w:rPr>
          <w:rFonts w:ascii="Arial" w:hAnsi="Arial" w:cs="Arial"/>
        </w:rPr>
        <w:tab/>
      </w:r>
    </w:p>
    <w:p w:rsidR="00EC4A2D" w:rsidRPr="00433BBC" w:rsidRDefault="00E7078A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het  p</w:t>
      </w:r>
      <w:r w:rsidR="00EC4A2D" w:rsidRPr="00433BBC">
        <w:rPr>
          <w:rFonts w:ascii="Arial" w:hAnsi="Arial" w:cs="Arial"/>
        </w:rPr>
        <w:t>estprotocol</w:t>
      </w:r>
      <w:r w:rsidRPr="00433BBC">
        <w:rPr>
          <w:rFonts w:ascii="Arial" w:hAnsi="Arial" w:cs="Arial"/>
        </w:rPr>
        <w:t>, waarin maatregelen zijn beschreven om pesten te voorkomen en afspraken over het handelen als er zich een pestsituatie voordoet</w:t>
      </w:r>
      <w:r w:rsidR="00875507" w:rsidRPr="00433BBC">
        <w:rPr>
          <w:rFonts w:ascii="Arial" w:hAnsi="Arial" w:cs="Arial"/>
        </w:rPr>
        <w:t xml:space="preserve">, is bij </w:t>
      </w:r>
      <w:r w:rsidR="00944D7F" w:rsidRPr="00433BBC">
        <w:rPr>
          <w:rFonts w:ascii="Arial" w:hAnsi="Arial" w:cs="Arial"/>
        </w:rPr>
        <w:t>personeel</w:t>
      </w:r>
      <w:r w:rsidR="00DC7764" w:rsidRPr="00433BBC">
        <w:rPr>
          <w:rFonts w:ascii="Arial" w:hAnsi="Arial" w:cs="Arial"/>
        </w:rPr>
        <w:t xml:space="preserve">, </w:t>
      </w:r>
      <w:r w:rsidR="00944D7F" w:rsidRPr="00433BBC">
        <w:rPr>
          <w:rFonts w:ascii="Arial" w:hAnsi="Arial" w:cs="Arial"/>
        </w:rPr>
        <w:t xml:space="preserve">  </w:t>
      </w:r>
      <w:r w:rsidR="00875507" w:rsidRPr="00433BBC">
        <w:rPr>
          <w:rFonts w:ascii="Arial" w:hAnsi="Arial" w:cs="Arial"/>
        </w:rPr>
        <w:t xml:space="preserve"> kinderen </w:t>
      </w:r>
      <w:r w:rsidR="00DC7764" w:rsidRPr="00433BBC">
        <w:rPr>
          <w:rFonts w:ascii="Arial" w:hAnsi="Arial" w:cs="Arial"/>
        </w:rPr>
        <w:t xml:space="preserve">en ouders </w:t>
      </w:r>
      <w:r w:rsidR="00875507" w:rsidRPr="00433BBC">
        <w:rPr>
          <w:rFonts w:ascii="Arial" w:hAnsi="Arial" w:cs="Arial"/>
        </w:rPr>
        <w:t>bekend en wordt jaarlijks besproken</w:t>
      </w:r>
    </w:p>
    <w:p w:rsidR="00EC4A2D" w:rsidRPr="00433BBC" w:rsidRDefault="00E7078A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afspraken  m.b.t. </w:t>
      </w:r>
      <w:r w:rsidR="00EC4A2D" w:rsidRPr="00433BBC">
        <w:rPr>
          <w:rFonts w:ascii="Arial" w:hAnsi="Arial" w:cs="Arial"/>
        </w:rPr>
        <w:t xml:space="preserve"> de veiligheid/zichtbaarheid op weg naar en van gymzaal, zwembad, theater, enz.</w:t>
      </w:r>
      <w:r w:rsidR="00875507" w:rsidRPr="00433BBC">
        <w:rPr>
          <w:rFonts w:ascii="Arial" w:hAnsi="Arial" w:cs="Arial"/>
        </w:rPr>
        <w:t xml:space="preserve"> zijn bij </w:t>
      </w:r>
      <w:r w:rsidR="00944D7F" w:rsidRPr="00433BBC">
        <w:rPr>
          <w:rFonts w:ascii="Arial" w:hAnsi="Arial" w:cs="Arial"/>
        </w:rPr>
        <w:t>personeel en</w:t>
      </w:r>
      <w:r w:rsidR="00875507" w:rsidRPr="00433BBC">
        <w:rPr>
          <w:rFonts w:ascii="Arial" w:hAnsi="Arial" w:cs="Arial"/>
        </w:rPr>
        <w:t xml:space="preserve"> kinderen bekend en worden jaarlijks</w:t>
      </w:r>
      <w:r w:rsidR="00944D7F" w:rsidRPr="00433BBC">
        <w:rPr>
          <w:rFonts w:ascii="Arial" w:hAnsi="Arial" w:cs="Arial"/>
        </w:rPr>
        <w:t xml:space="preserve"> </w:t>
      </w:r>
      <w:r w:rsidR="00875507" w:rsidRPr="00433BBC">
        <w:rPr>
          <w:rFonts w:ascii="Arial" w:hAnsi="Arial" w:cs="Arial"/>
        </w:rPr>
        <w:t xml:space="preserve"> besproken</w:t>
      </w:r>
    </w:p>
    <w:p w:rsidR="00EC4A2D" w:rsidRPr="00433BBC" w:rsidRDefault="00944D7F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er zijn </w:t>
      </w:r>
      <w:r w:rsidR="00E7078A" w:rsidRPr="00433BBC">
        <w:rPr>
          <w:rFonts w:ascii="Arial" w:hAnsi="Arial" w:cs="Arial"/>
        </w:rPr>
        <w:t xml:space="preserve">afspraken over </w:t>
      </w:r>
      <w:r w:rsidR="00F629B1">
        <w:rPr>
          <w:rFonts w:ascii="Arial" w:hAnsi="Arial" w:cs="Arial"/>
        </w:rPr>
        <w:t xml:space="preserve">het melden van incidentele/niet </w:t>
      </w:r>
      <w:r w:rsidR="00875507" w:rsidRPr="00433BBC">
        <w:rPr>
          <w:rFonts w:ascii="Arial" w:hAnsi="Arial" w:cs="Arial"/>
        </w:rPr>
        <w:t>rooster</w:t>
      </w:r>
      <w:r w:rsidR="00F629B1">
        <w:rPr>
          <w:rFonts w:ascii="Arial" w:hAnsi="Arial" w:cs="Arial"/>
        </w:rPr>
        <w:t xml:space="preserve"> </w:t>
      </w:r>
      <w:r w:rsidR="00875507" w:rsidRPr="00433BBC">
        <w:rPr>
          <w:rFonts w:ascii="Arial" w:hAnsi="Arial" w:cs="Arial"/>
        </w:rPr>
        <w:t>gebonden afwezigheid van een groep</w:t>
      </w:r>
      <w:r w:rsidRPr="00433BBC">
        <w:rPr>
          <w:rFonts w:ascii="Arial" w:hAnsi="Arial" w:cs="Arial"/>
        </w:rPr>
        <w:t>, bijvoorbeeld bij theaterbezoek</w:t>
      </w:r>
    </w:p>
    <w:p w:rsidR="00EC4A2D" w:rsidRPr="00433BBC" w:rsidRDefault="00944D7F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er zijn </w:t>
      </w:r>
      <w:r w:rsidR="00875507" w:rsidRPr="00433BBC">
        <w:rPr>
          <w:rFonts w:ascii="Arial" w:hAnsi="Arial" w:cs="Arial"/>
        </w:rPr>
        <w:t xml:space="preserve">afspraken over </w:t>
      </w:r>
      <w:r w:rsidR="00EC4A2D" w:rsidRPr="00433BBC">
        <w:rPr>
          <w:rFonts w:ascii="Arial" w:hAnsi="Arial" w:cs="Arial"/>
        </w:rPr>
        <w:t>afwezig</w:t>
      </w:r>
      <w:r w:rsidR="00875507" w:rsidRPr="00433BBC">
        <w:rPr>
          <w:rFonts w:ascii="Arial" w:hAnsi="Arial" w:cs="Arial"/>
        </w:rPr>
        <w:t xml:space="preserve">heid </w:t>
      </w:r>
      <w:r w:rsidR="00DC7764" w:rsidRPr="00433BBC">
        <w:rPr>
          <w:rFonts w:ascii="Arial" w:hAnsi="Arial" w:cs="Arial"/>
        </w:rPr>
        <w:t xml:space="preserve">van kinderen </w:t>
      </w:r>
      <w:r w:rsidR="00875507" w:rsidRPr="00433BBC">
        <w:rPr>
          <w:rFonts w:ascii="Arial" w:hAnsi="Arial" w:cs="Arial"/>
        </w:rPr>
        <w:t xml:space="preserve">zonder bericht van ouders/verzorgers  </w:t>
      </w:r>
    </w:p>
    <w:p w:rsidR="00EC4A2D" w:rsidRPr="00433BBC" w:rsidRDefault="00944D7F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er wordt </w:t>
      </w:r>
      <w:r w:rsidR="00EC4A2D" w:rsidRPr="00433BBC">
        <w:rPr>
          <w:rFonts w:ascii="Arial" w:hAnsi="Arial" w:cs="Arial"/>
        </w:rPr>
        <w:t xml:space="preserve">m.b.v. een methode </w:t>
      </w:r>
      <w:r w:rsidRPr="00433BBC">
        <w:rPr>
          <w:rFonts w:ascii="Arial" w:hAnsi="Arial" w:cs="Arial"/>
        </w:rPr>
        <w:t>structureel ge</w:t>
      </w:r>
      <w:r w:rsidR="00EC4A2D" w:rsidRPr="00433BBC">
        <w:rPr>
          <w:rFonts w:ascii="Arial" w:hAnsi="Arial" w:cs="Arial"/>
        </w:rPr>
        <w:t>werk</w:t>
      </w:r>
      <w:r w:rsidRPr="00433BBC">
        <w:rPr>
          <w:rFonts w:ascii="Arial" w:hAnsi="Arial" w:cs="Arial"/>
        </w:rPr>
        <w:t>t</w:t>
      </w:r>
      <w:r w:rsidR="00875507" w:rsidRPr="00433BBC">
        <w:rPr>
          <w:rFonts w:ascii="Arial" w:hAnsi="Arial" w:cs="Arial"/>
        </w:rPr>
        <w:t xml:space="preserve"> </w:t>
      </w:r>
      <w:r w:rsidR="00EC4A2D" w:rsidRPr="00433BBC">
        <w:rPr>
          <w:rFonts w:ascii="Arial" w:hAnsi="Arial" w:cs="Arial"/>
        </w:rPr>
        <w:t xml:space="preserve"> aan sociale vaardigheid </w:t>
      </w:r>
    </w:p>
    <w:p w:rsidR="00EC4A2D" w:rsidRPr="00433BBC" w:rsidRDefault="00944D7F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er  wordt ge</w:t>
      </w:r>
      <w:r w:rsidR="00875507" w:rsidRPr="00433BBC">
        <w:rPr>
          <w:rFonts w:ascii="Arial" w:hAnsi="Arial" w:cs="Arial"/>
        </w:rPr>
        <w:t>zorg</w:t>
      </w:r>
      <w:r w:rsidRPr="00433BBC">
        <w:rPr>
          <w:rFonts w:ascii="Arial" w:hAnsi="Arial" w:cs="Arial"/>
        </w:rPr>
        <w:t>d</w:t>
      </w:r>
      <w:r w:rsidR="00875507" w:rsidRPr="00433BBC">
        <w:rPr>
          <w:rFonts w:ascii="Arial" w:hAnsi="Arial" w:cs="Arial"/>
        </w:rPr>
        <w:t xml:space="preserve"> voor een adequaat gevulde </w:t>
      </w:r>
      <w:r w:rsidR="00EC4A2D" w:rsidRPr="00433BBC">
        <w:rPr>
          <w:rFonts w:ascii="Arial" w:hAnsi="Arial" w:cs="Arial"/>
        </w:rPr>
        <w:t xml:space="preserve">EHBO kist </w:t>
      </w:r>
      <w:r w:rsidR="00875507" w:rsidRPr="00433BBC">
        <w:rPr>
          <w:rFonts w:ascii="Arial" w:hAnsi="Arial" w:cs="Arial"/>
        </w:rPr>
        <w:t xml:space="preserve">en informatie hierover aan alle </w:t>
      </w:r>
      <w:r w:rsidR="00EC4A2D" w:rsidRPr="00433BBC">
        <w:rPr>
          <w:rFonts w:ascii="Arial" w:hAnsi="Arial" w:cs="Arial"/>
        </w:rPr>
        <w:t>leerkracht</w:t>
      </w:r>
      <w:r w:rsidR="00875507" w:rsidRPr="00433BBC">
        <w:rPr>
          <w:rFonts w:ascii="Arial" w:hAnsi="Arial" w:cs="Arial"/>
        </w:rPr>
        <w:t xml:space="preserve">en  </w:t>
      </w:r>
    </w:p>
    <w:p w:rsidR="00875507" w:rsidRPr="00433BBC" w:rsidRDefault="00944D7F" w:rsidP="00EC4A2D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er wordt </w:t>
      </w:r>
      <w:r w:rsidR="00E45FC6" w:rsidRPr="00433BBC">
        <w:rPr>
          <w:rFonts w:ascii="Arial" w:hAnsi="Arial" w:cs="Arial"/>
        </w:rPr>
        <w:t xml:space="preserve"> voor </w:t>
      </w:r>
      <w:r w:rsidRPr="00433BBC">
        <w:rPr>
          <w:rFonts w:ascii="Arial" w:hAnsi="Arial" w:cs="Arial"/>
        </w:rPr>
        <w:t>ge</w:t>
      </w:r>
      <w:r w:rsidR="00875507" w:rsidRPr="00433BBC">
        <w:rPr>
          <w:rFonts w:ascii="Arial" w:hAnsi="Arial" w:cs="Arial"/>
        </w:rPr>
        <w:t>zorg</w:t>
      </w:r>
      <w:r w:rsidRPr="00433BBC">
        <w:rPr>
          <w:rFonts w:ascii="Arial" w:hAnsi="Arial" w:cs="Arial"/>
        </w:rPr>
        <w:t>d</w:t>
      </w:r>
      <w:r w:rsidR="00875507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 dat er </w:t>
      </w:r>
      <w:r w:rsidR="00875507" w:rsidRPr="00433BBC">
        <w:rPr>
          <w:rFonts w:ascii="Arial" w:hAnsi="Arial" w:cs="Arial"/>
        </w:rPr>
        <w:t xml:space="preserve"> voldoende (kwalitatief en kwantitatief) </w:t>
      </w:r>
      <w:r w:rsidR="00E45FC6" w:rsidRPr="00433BBC">
        <w:rPr>
          <w:rFonts w:ascii="Arial" w:hAnsi="Arial" w:cs="Arial"/>
        </w:rPr>
        <w:t xml:space="preserve">leerkrachten </w:t>
      </w:r>
      <w:r w:rsidR="00875507" w:rsidRPr="00433BBC">
        <w:rPr>
          <w:rFonts w:ascii="Arial" w:hAnsi="Arial" w:cs="Arial"/>
        </w:rPr>
        <w:t xml:space="preserve">geschoold  </w:t>
      </w:r>
      <w:r w:rsidR="00E45FC6" w:rsidRPr="00433BBC">
        <w:rPr>
          <w:rFonts w:ascii="Arial" w:hAnsi="Arial" w:cs="Arial"/>
        </w:rPr>
        <w:t xml:space="preserve">worden als </w:t>
      </w:r>
      <w:r w:rsidR="00875507" w:rsidRPr="00433BBC">
        <w:rPr>
          <w:rFonts w:ascii="Arial" w:hAnsi="Arial" w:cs="Arial"/>
        </w:rPr>
        <w:t>BHV</w:t>
      </w:r>
      <w:r w:rsidR="00DC7764" w:rsidRPr="00433BBC">
        <w:rPr>
          <w:rFonts w:ascii="Arial" w:hAnsi="Arial" w:cs="Arial"/>
        </w:rPr>
        <w:t>, als veiligheidscoördinator</w:t>
      </w:r>
      <w:r w:rsidR="00E45FC6" w:rsidRPr="00433BBC">
        <w:rPr>
          <w:rFonts w:ascii="Arial" w:hAnsi="Arial" w:cs="Arial"/>
        </w:rPr>
        <w:t xml:space="preserve"> en als vertrouwenscontactpersoon  </w:t>
      </w:r>
    </w:p>
    <w:p w:rsidR="0038412A" w:rsidRPr="00433BBC" w:rsidRDefault="00944D7F" w:rsidP="0038412A">
      <w:pPr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er wordt ge</w:t>
      </w:r>
      <w:r w:rsidR="00875507" w:rsidRPr="00433BBC">
        <w:rPr>
          <w:rFonts w:ascii="Arial" w:hAnsi="Arial" w:cs="Arial"/>
        </w:rPr>
        <w:t>zorg</w:t>
      </w:r>
      <w:r w:rsidRPr="00433BBC">
        <w:rPr>
          <w:rFonts w:ascii="Arial" w:hAnsi="Arial" w:cs="Arial"/>
        </w:rPr>
        <w:t>d</w:t>
      </w:r>
      <w:r w:rsidR="00875507" w:rsidRPr="00433BBC">
        <w:rPr>
          <w:rFonts w:ascii="Arial" w:hAnsi="Arial" w:cs="Arial"/>
        </w:rPr>
        <w:t xml:space="preserve"> voor goede schoonmaak </w:t>
      </w:r>
      <w:r w:rsidRPr="00433BBC">
        <w:rPr>
          <w:rFonts w:ascii="Arial" w:hAnsi="Arial" w:cs="Arial"/>
        </w:rPr>
        <w:t xml:space="preserve">en onderhoud </w:t>
      </w:r>
      <w:r w:rsidR="00875507" w:rsidRPr="00433BBC">
        <w:rPr>
          <w:rFonts w:ascii="Arial" w:hAnsi="Arial" w:cs="Arial"/>
        </w:rPr>
        <w:t>van school en directe omgeving</w:t>
      </w:r>
    </w:p>
    <w:p w:rsidR="0038412A" w:rsidRPr="00433BBC" w:rsidRDefault="00E45FC6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er zijn afspraken over het sluiten van de buitendeuren vóór </w:t>
      </w:r>
      <w:r w:rsidR="0038412A" w:rsidRPr="00433BBC">
        <w:rPr>
          <w:rFonts w:ascii="Arial" w:hAnsi="Arial" w:cs="Arial"/>
        </w:rPr>
        <w:t xml:space="preserve"> schooltijd</w:t>
      </w:r>
      <w:r w:rsidRPr="00433BBC">
        <w:rPr>
          <w:rFonts w:ascii="Arial" w:hAnsi="Arial" w:cs="Arial"/>
        </w:rPr>
        <w:t>,</w:t>
      </w:r>
      <w:r w:rsidR="0038412A" w:rsidRPr="00433BBC">
        <w:rPr>
          <w:rFonts w:ascii="Arial" w:hAnsi="Arial" w:cs="Arial"/>
        </w:rPr>
        <w:t xml:space="preserve"> </w:t>
      </w:r>
      <w:r w:rsidRPr="00433BBC">
        <w:rPr>
          <w:rFonts w:ascii="Arial" w:hAnsi="Arial" w:cs="Arial"/>
        </w:rPr>
        <w:t xml:space="preserve">tijdens </w:t>
      </w:r>
      <w:r w:rsidR="0038412A" w:rsidRPr="00433BBC">
        <w:rPr>
          <w:rFonts w:ascii="Arial" w:hAnsi="Arial" w:cs="Arial"/>
        </w:rPr>
        <w:t xml:space="preserve"> en na schooltijd. </w:t>
      </w:r>
      <w:r w:rsidRPr="00433BBC">
        <w:rPr>
          <w:rFonts w:ascii="Arial" w:hAnsi="Arial" w:cs="Arial"/>
        </w:rPr>
        <w:t>Daarbij wordt s</w:t>
      </w:r>
      <w:r w:rsidR="0038412A" w:rsidRPr="00433BBC">
        <w:rPr>
          <w:rFonts w:ascii="Arial" w:hAnsi="Arial" w:cs="Arial"/>
        </w:rPr>
        <w:t>peci</w:t>
      </w:r>
      <w:r w:rsidRPr="00433BBC">
        <w:rPr>
          <w:rFonts w:ascii="Arial" w:hAnsi="Arial" w:cs="Arial"/>
        </w:rPr>
        <w:t>a</w:t>
      </w:r>
      <w:r w:rsidR="0038412A" w:rsidRPr="00433BBC">
        <w:rPr>
          <w:rFonts w:ascii="Arial" w:hAnsi="Arial" w:cs="Arial"/>
        </w:rPr>
        <w:t>al</w:t>
      </w:r>
      <w:r w:rsidRPr="00433BBC">
        <w:rPr>
          <w:rFonts w:ascii="Arial" w:hAnsi="Arial" w:cs="Arial"/>
        </w:rPr>
        <w:t xml:space="preserve"> </w:t>
      </w:r>
      <w:r w:rsidR="0038412A" w:rsidRPr="00433BBC">
        <w:rPr>
          <w:rFonts w:ascii="Arial" w:hAnsi="Arial" w:cs="Arial"/>
        </w:rPr>
        <w:t xml:space="preserve"> aandacht</w:t>
      </w:r>
      <w:r w:rsidRPr="00433BBC">
        <w:rPr>
          <w:rFonts w:ascii="Arial" w:hAnsi="Arial" w:cs="Arial"/>
        </w:rPr>
        <w:t xml:space="preserve"> besteed aan</w:t>
      </w:r>
      <w:r w:rsidR="0038412A" w:rsidRPr="00433BBC">
        <w:rPr>
          <w:rFonts w:ascii="Arial" w:hAnsi="Arial" w:cs="Arial"/>
        </w:rPr>
        <w:t xml:space="preserve"> het afsluiten van de buitendeuren bij activiteiten als het uitzwaaien van groepen die op schoolreisje gaan, bij het inhalen van Sinterklaas, e.d. (Advies : aanwijzen wie daar oog op houdt)</w:t>
      </w:r>
      <w:r w:rsidRPr="00433BBC">
        <w:rPr>
          <w:rFonts w:ascii="Arial" w:hAnsi="Arial" w:cs="Arial"/>
        </w:rPr>
        <w:t>. Deze afspraken zijn bij het personeel bekend en worden jaarlijks besproken.</w:t>
      </w:r>
      <w:r w:rsidR="0038412A" w:rsidRPr="00433BBC">
        <w:rPr>
          <w:rFonts w:ascii="Arial" w:hAnsi="Arial" w:cs="Arial"/>
        </w:rPr>
        <w:t xml:space="preserve">   </w:t>
      </w:r>
    </w:p>
    <w:p w:rsidR="0038412A" w:rsidRPr="00433BBC" w:rsidRDefault="00E45FC6" w:rsidP="00E45FC6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jaarlijks wordt de veiligheidstoestand van het gebouw getoetst m.b.v. de  ARBO-meester. De resultaten wordt met de MZR besproken en er wordt een plan van aanpak opgesteld.</w:t>
      </w:r>
    </w:p>
    <w:p w:rsidR="0038412A" w:rsidRPr="00433BBC" w:rsidRDefault="00E45FC6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er zijn afspraken over het melden </w:t>
      </w:r>
      <w:r w:rsidR="0038412A" w:rsidRPr="00433BBC">
        <w:rPr>
          <w:rFonts w:ascii="Arial" w:hAnsi="Arial" w:cs="Arial"/>
        </w:rPr>
        <w:t xml:space="preserve">van onveilige situaties </w:t>
      </w:r>
      <w:r w:rsidRPr="00433BBC">
        <w:rPr>
          <w:rFonts w:ascii="Arial" w:hAnsi="Arial" w:cs="Arial"/>
        </w:rPr>
        <w:t>of situaties die onve</w:t>
      </w:r>
      <w:r w:rsidR="00DC7764" w:rsidRPr="00433BBC">
        <w:rPr>
          <w:rFonts w:ascii="Arial" w:hAnsi="Arial" w:cs="Arial"/>
        </w:rPr>
        <w:t>i</w:t>
      </w:r>
      <w:r w:rsidRPr="00433BBC">
        <w:rPr>
          <w:rFonts w:ascii="Arial" w:hAnsi="Arial" w:cs="Arial"/>
        </w:rPr>
        <w:t xml:space="preserve">lig zouden kunnen worden </w:t>
      </w:r>
      <w:r w:rsidR="0038412A" w:rsidRPr="00433BBC">
        <w:rPr>
          <w:rFonts w:ascii="Arial" w:hAnsi="Arial" w:cs="Arial"/>
        </w:rPr>
        <w:t>bij de directie</w:t>
      </w:r>
      <w:r w:rsidRPr="00433BBC">
        <w:rPr>
          <w:rFonts w:ascii="Arial" w:hAnsi="Arial" w:cs="Arial"/>
        </w:rPr>
        <w:t>. Deze afspraken zijn bij team</w:t>
      </w:r>
      <w:r w:rsidR="00DC7764" w:rsidRPr="00433BBC">
        <w:rPr>
          <w:rFonts w:ascii="Arial" w:hAnsi="Arial" w:cs="Arial"/>
        </w:rPr>
        <w:t xml:space="preserve">, kinderen </w:t>
      </w:r>
      <w:r w:rsidRPr="00433BBC">
        <w:rPr>
          <w:rFonts w:ascii="Arial" w:hAnsi="Arial" w:cs="Arial"/>
        </w:rPr>
        <w:t xml:space="preserve"> en ouders bekend en worden jaarlijks besproken.</w:t>
      </w:r>
    </w:p>
    <w:p w:rsidR="00A22F2B" w:rsidRPr="00433BBC" w:rsidRDefault="00A22F2B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lastRenderedPageBreak/>
        <w:t xml:space="preserve">de map “Gezondheidsrisico’s in een basisschool en buitenschoolse opvang” (uitgave GGD Eemland) is richtinggevend </w:t>
      </w:r>
      <w:r w:rsidR="007B5B58" w:rsidRPr="00433BBC">
        <w:rPr>
          <w:rFonts w:ascii="Arial" w:hAnsi="Arial" w:cs="Arial"/>
        </w:rPr>
        <w:t>voor het beleid van de school m</w:t>
      </w:r>
      <w:r w:rsidR="00F629B1">
        <w:rPr>
          <w:rFonts w:ascii="Arial" w:hAnsi="Arial" w:cs="Arial"/>
        </w:rPr>
        <w:t>.b.t. infectieziekten bij kinde</w:t>
      </w:r>
      <w:r w:rsidR="007B5B58" w:rsidRPr="00433BBC">
        <w:rPr>
          <w:rFonts w:ascii="Arial" w:hAnsi="Arial" w:cs="Arial"/>
        </w:rPr>
        <w:t>ren</w:t>
      </w:r>
    </w:p>
    <w:p w:rsidR="00EC4A2D" w:rsidRPr="00433BBC" w:rsidRDefault="00EC4A2D" w:rsidP="00EC4A2D">
      <w:pPr>
        <w:spacing w:after="0" w:line="360" w:lineRule="auto"/>
        <w:ind w:left="1068"/>
        <w:rPr>
          <w:rFonts w:ascii="Arial" w:hAnsi="Arial" w:cs="Arial"/>
        </w:rPr>
      </w:pPr>
    </w:p>
    <w:p w:rsidR="0038412A" w:rsidRPr="00433BBC" w:rsidRDefault="0038412A" w:rsidP="0038412A">
      <w:pPr>
        <w:numPr>
          <w:ilvl w:val="2"/>
          <w:numId w:val="6"/>
        </w:numPr>
        <w:spacing w:after="0" w:line="360" w:lineRule="auto"/>
        <w:outlineLvl w:val="2"/>
        <w:rPr>
          <w:rFonts w:ascii="Arial" w:hAnsi="Arial" w:cs="Arial"/>
          <w:b/>
        </w:rPr>
      </w:pPr>
      <w:bookmarkStart w:id="7" w:name="_Toc156029181"/>
      <w:r w:rsidRPr="00433BBC">
        <w:rPr>
          <w:rFonts w:ascii="Arial" w:hAnsi="Arial" w:cs="Arial"/>
          <w:b/>
        </w:rPr>
        <w:t>Veiligheid gebouw</w:t>
      </w:r>
      <w:bookmarkEnd w:id="7"/>
      <w:r w:rsidR="00463679" w:rsidRPr="00433BBC">
        <w:rPr>
          <w:rFonts w:ascii="Arial" w:hAnsi="Arial" w:cs="Arial"/>
          <w:b/>
        </w:rPr>
        <w:t xml:space="preserve"> en omgeving</w:t>
      </w:r>
      <w:r w:rsidRPr="00433BBC">
        <w:rPr>
          <w:rFonts w:ascii="Arial" w:hAnsi="Arial" w:cs="Arial"/>
          <w:b/>
        </w:rPr>
        <w:t xml:space="preserve"> </w:t>
      </w:r>
    </w:p>
    <w:p w:rsidR="00656209" w:rsidRPr="00433BBC" w:rsidRDefault="00656209" w:rsidP="0038412A">
      <w:pPr>
        <w:spacing w:line="360" w:lineRule="auto"/>
        <w:ind w:left="708"/>
        <w:rPr>
          <w:rFonts w:ascii="Arial" w:hAnsi="Arial" w:cs="Arial"/>
        </w:rPr>
      </w:pPr>
    </w:p>
    <w:p w:rsidR="0038412A" w:rsidRPr="00433BBC" w:rsidRDefault="00656209" w:rsidP="0038412A">
      <w:pPr>
        <w:spacing w:line="360" w:lineRule="auto"/>
        <w:ind w:left="708"/>
        <w:rPr>
          <w:rFonts w:ascii="Arial" w:hAnsi="Arial" w:cs="Arial"/>
        </w:rPr>
      </w:pPr>
      <w:r w:rsidRPr="00433BBC">
        <w:rPr>
          <w:rFonts w:ascii="Arial" w:hAnsi="Arial" w:cs="Arial"/>
        </w:rPr>
        <w:t>P</w:t>
      </w:r>
      <w:r w:rsidR="00463679" w:rsidRPr="00433BBC">
        <w:rPr>
          <w:rFonts w:ascii="Arial" w:hAnsi="Arial" w:cs="Arial"/>
        </w:rPr>
        <w:t>ersoneel, kinderen en ouders leveren – ieder vanuit hun eigen mogelijkheden – permanent een bijdrage aan het in stand houden van de veiligheid v</w:t>
      </w:r>
      <w:r w:rsidR="00F629B1">
        <w:rPr>
          <w:rFonts w:ascii="Arial" w:hAnsi="Arial" w:cs="Arial"/>
        </w:rPr>
        <w:t>an het gebouw en omgeving. Daar</w:t>
      </w:r>
      <w:r w:rsidR="00463679" w:rsidRPr="00433BBC">
        <w:rPr>
          <w:rFonts w:ascii="Arial" w:hAnsi="Arial" w:cs="Arial"/>
        </w:rPr>
        <w:t>naast zijn er een aantal personen/instanties die vanuit hun specifieke deskundigheid/taak een belangrijke bijdrage moeten leveren :</w:t>
      </w:r>
      <w:r w:rsidR="0038412A" w:rsidRPr="00433BBC">
        <w:rPr>
          <w:rFonts w:ascii="Arial" w:hAnsi="Arial" w:cs="Arial"/>
        </w:rPr>
        <w:t xml:space="preserve"> </w:t>
      </w:r>
    </w:p>
    <w:p w:rsidR="0038412A" w:rsidRPr="00433BBC" w:rsidRDefault="00463679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de </w:t>
      </w:r>
      <w:r w:rsidR="0038412A" w:rsidRPr="00433BBC">
        <w:rPr>
          <w:rFonts w:ascii="Arial" w:hAnsi="Arial" w:cs="Arial"/>
        </w:rPr>
        <w:t xml:space="preserve">SRO </w:t>
      </w:r>
      <w:r w:rsidRPr="00433BBC">
        <w:rPr>
          <w:rFonts w:ascii="Arial" w:hAnsi="Arial" w:cs="Arial"/>
        </w:rPr>
        <w:t xml:space="preserve"> die het </w:t>
      </w:r>
      <w:r w:rsidR="0038412A" w:rsidRPr="00433BBC">
        <w:rPr>
          <w:rFonts w:ascii="Arial" w:hAnsi="Arial" w:cs="Arial"/>
        </w:rPr>
        <w:t xml:space="preserve"> dagelijks onderhoud</w:t>
      </w:r>
      <w:r w:rsidRPr="00433BBC">
        <w:rPr>
          <w:rFonts w:ascii="Arial" w:hAnsi="Arial" w:cs="Arial"/>
        </w:rPr>
        <w:t xml:space="preserve"> uitvoert</w:t>
      </w:r>
    </w:p>
    <w:p w:rsidR="0038412A" w:rsidRPr="00433BBC" w:rsidRDefault="00463679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de d</w:t>
      </w:r>
      <w:r w:rsidR="0038412A" w:rsidRPr="00433BBC">
        <w:rPr>
          <w:rFonts w:ascii="Arial" w:hAnsi="Arial" w:cs="Arial"/>
        </w:rPr>
        <w:t>irectie</w:t>
      </w:r>
      <w:r w:rsidRPr="00433BBC">
        <w:rPr>
          <w:rFonts w:ascii="Arial" w:hAnsi="Arial" w:cs="Arial"/>
        </w:rPr>
        <w:t>, die r</w:t>
      </w:r>
      <w:r w:rsidR="0038412A" w:rsidRPr="00433BBC">
        <w:rPr>
          <w:rFonts w:ascii="Arial" w:hAnsi="Arial" w:cs="Arial"/>
        </w:rPr>
        <w:t>egelmatige de staat van het gebouw</w:t>
      </w:r>
      <w:r w:rsidRPr="00433BBC">
        <w:rPr>
          <w:rFonts w:ascii="Arial" w:hAnsi="Arial" w:cs="Arial"/>
        </w:rPr>
        <w:t xml:space="preserve"> controleert</w:t>
      </w:r>
    </w:p>
    <w:p w:rsidR="0038412A" w:rsidRPr="00433BBC" w:rsidRDefault="00463679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de b</w:t>
      </w:r>
      <w:r w:rsidR="0038412A" w:rsidRPr="00433BBC">
        <w:rPr>
          <w:rFonts w:ascii="Arial" w:hAnsi="Arial" w:cs="Arial"/>
        </w:rPr>
        <w:t xml:space="preserve">randweer </w:t>
      </w:r>
      <w:r w:rsidRPr="00433BBC">
        <w:rPr>
          <w:rFonts w:ascii="Arial" w:hAnsi="Arial" w:cs="Arial"/>
        </w:rPr>
        <w:t xml:space="preserve">die </w:t>
      </w:r>
      <w:r w:rsidR="0038412A" w:rsidRPr="00433BBC">
        <w:rPr>
          <w:rFonts w:ascii="Arial" w:hAnsi="Arial" w:cs="Arial"/>
        </w:rPr>
        <w:t xml:space="preserve"> regelmatige </w:t>
      </w:r>
      <w:r w:rsidRPr="00433BBC">
        <w:rPr>
          <w:rFonts w:ascii="Arial" w:hAnsi="Arial" w:cs="Arial"/>
        </w:rPr>
        <w:t>de naleving van de</w:t>
      </w:r>
      <w:r w:rsidR="0038412A" w:rsidRPr="00433BBC">
        <w:rPr>
          <w:rFonts w:ascii="Arial" w:hAnsi="Arial" w:cs="Arial"/>
        </w:rPr>
        <w:t xml:space="preserve"> brandveiligheidsvoorschriften </w:t>
      </w:r>
      <w:r w:rsidRPr="00433BBC">
        <w:rPr>
          <w:rFonts w:ascii="Arial" w:hAnsi="Arial" w:cs="Arial"/>
        </w:rPr>
        <w:t>controleert</w:t>
      </w:r>
    </w:p>
    <w:p w:rsidR="0038412A" w:rsidRPr="00433BBC" w:rsidRDefault="00463679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het schoolb</w:t>
      </w:r>
      <w:r w:rsidR="0038412A" w:rsidRPr="00433BBC">
        <w:rPr>
          <w:rFonts w:ascii="Arial" w:hAnsi="Arial" w:cs="Arial"/>
        </w:rPr>
        <w:t xml:space="preserve">estuur </w:t>
      </w:r>
      <w:r w:rsidRPr="00433BBC">
        <w:rPr>
          <w:rFonts w:ascii="Arial" w:hAnsi="Arial" w:cs="Arial"/>
        </w:rPr>
        <w:t xml:space="preserve">dat de </w:t>
      </w:r>
      <w:r w:rsidR="0038412A" w:rsidRPr="00433BBC">
        <w:rPr>
          <w:rFonts w:ascii="Arial" w:hAnsi="Arial" w:cs="Arial"/>
        </w:rPr>
        <w:t xml:space="preserve">financiële </w:t>
      </w:r>
      <w:r w:rsidRPr="00433BBC">
        <w:rPr>
          <w:rFonts w:ascii="Arial" w:hAnsi="Arial" w:cs="Arial"/>
        </w:rPr>
        <w:t xml:space="preserve">middelen ter beschikking stelt t.b.v. </w:t>
      </w:r>
      <w:r w:rsidR="0038412A" w:rsidRPr="00433BBC">
        <w:rPr>
          <w:rFonts w:ascii="Arial" w:hAnsi="Arial" w:cs="Arial"/>
        </w:rPr>
        <w:t xml:space="preserve"> noodzakelijke/</w:t>
      </w:r>
      <w:r w:rsidRPr="00433BBC">
        <w:rPr>
          <w:rFonts w:ascii="Arial" w:hAnsi="Arial" w:cs="Arial"/>
        </w:rPr>
        <w:t xml:space="preserve"> </w:t>
      </w:r>
      <w:r w:rsidR="0038412A" w:rsidRPr="00433BBC">
        <w:rPr>
          <w:rFonts w:ascii="Arial" w:hAnsi="Arial" w:cs="Arial"/>
        </w:rPr>
        <w:t>gewenste verbeteringen</w:t>
      </w:r>
    </w:p>
    <w:p w:rsidR="0038412A" w:rsidRPr="00433BBC" w:rsidRDefault="0038412A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 jaarlijkse voorlichting aan groep 8 i.v.m. vuurwerk </w:t>
      </w:r>
    </w:p>
    <w:p w:rsidR="0038412A" w:rsidRPr="00433BBC" w:rsidRDefault="00463679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de g</w:t>
      </w:r>
      <w:r w:rsidR="0038412A" w:rsidRPr="00433BBC">
        <w:rPr>
          <w:rFonts w:ascii="Arial" w:hAnsi="Arial" w:cs="Arial"/>
        </w:rPr>
        <w:t xml:space="preserve">emeente </w:t>
      </w:r>
      <w:r w:rsidRPr="00433BBC">
        <w:rPr>
          <w:rFonts w:ascii="Arial" w:hAnsi="Arial" w:cs="Arial"/>
        </w:rPr>
        <w:t xml:space="preserve">met het oog op de </w:t>
      </w:r>
      <w:r w:rsidR="0038412A" w:rsidRPr="00433BBC">
        <w:rPr>
          <w:rFonts w:ascii="Arial" w:hAnsi="Arial" w:cs="Arial"/>
        </w:rPr>
        <w:t xml:space="preserve"> verkeerssituatie</w:t>
      </w:r>
    </w:p>
    <w:p w:rsidR="0038412A" w:rsidRPr="00433BBC" w:rsidRDefault="00656209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o</w:t>
      </w:r>
      <w:r w:rsidR="0038412A" w:rsidRPr="00433BBC">
        <w:rPr>
          <w:rFonts w:ascii="Arial" w:hAnsi="Arial" w:cs="Arial"/>
        </w:rPr>
        <w:t xml:space="preserve">nderhoudscontracten m.b.t. </w:t>
      </w:r>
      <w:r w:rsidR="00463679" w:rsidRPr="00433BBC">
        <w:rPr>
          <w:rFonts w:ascii="Arial" w:hAnsi="Arial" w:cs="Arial"/>
        </w:rPr>
        <w:t>de p</w:t>
      </w:r>
      <w:r w:rsidR="0038412A" w:rsidRPr="00433BBC">
        <w:rPr>
          <w:rFonts w:ascii="Arial" w:hAnsi="Arial" w:cs="Arial"/>
        </w:rPr>
        <w:t xml:space="preserve">olitie </w:t>
      </w:r>
      <w:r w:rsidR="00463679" w:rsidRPr="00433BBC">
        <w:rPr>
          <w:rFonts w:ascii="Arial" w:hAnsi="Arial" w:cs="Arial"/>
        </w:rPr>
        <w:t xml:space="preserve">met het oog op </w:t>
      </w:r>
      <w:r w:rsidR="0038412A" w:rsidRPr="00433BBC">
        <w:rPr>
          <w:rFonts w:ascii="Arial" w:hAnsi="Arial" w:cs="Arial"/>
        </w:rPr>
        <w:t>aangiftes m.b.t. vandalisme en inbraak</w:t>
      </w:r>
    </w:p>
    <w:p w:rsidR="0038412A" w:rsidRPr="00433BBC" w:rsidRDefault="0038412A" w:rsidP="0038412A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proofErr w:type="spellStart"/>
      <w:r w:rsidRPr="00433BBC">
        <w:rPr>
          <w:rFonts w:ascii="Arial" w:hAnsi="Arial" w:cs="Arial"/>
        </w:rPr>
        <w:t>Dyade</w:t>
      </w:r>
      <w:proofErr w:type="spellEnd"/>
      <w:r w:rsidRPr="00433BBC">
        <w:rPr>
          <w:rFonts w:ascii="Arial" w:hAnsi="Arial" w:cs="Arial"/>
        </w:rPr>
        <w:t xml:space="preserve"> onderhoud</w:t>
      </w:r>
      <w:r w:rsidR="00463679" w:rsidRPr="00433BBC">
        <w:rPr>
          <w:rFonts w:ascii="Arial" w:hAnsi="Arial" w:cs="Arial"/>
        </w:rPr>
        <w:t xml:space="preserve">, waarmee </w:t>
      </w:r>
      <w:r w:rsidRPr="00433BBC">
        <w:rPr>
          <w:rFonts w:ascii="Arial" w:hAnsi="Arial" w:cs="Arial"/>
        </w:rPr>
        <w:t xml:space="preserve"> overleg over en planning van het </w:t>
      </w:r>
      <w:proofErr w:type="spellStart"/>
      <w:r w:rsidRPr="00433BBC">
        <w:rPr>
          <w:rFonts w:ascii="Arial" w:hAnsi="Arial" w:cs="Arial"/>
        </w:rPr>
        <w:t>meerjarenonderhoud</w:t>
      </w:r>
      <w:proofErr w:type="spellEnd"/>
    </w:p>
    <w:p w:rsidR="00463679" w:rsidRPr="00433BBC" w:rsidRDefault="00463679" w:rsidP="00131846">
      <w:pPr>
        <w:spacing w:after="0" w:line="360" w:lineRule="auto"/>
        <w:ind w:left="1068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plaatsvindt, die </w:t>
      </w:r>
      <w:r w:rsidR="0038412A" w:rsidRPr="00433BBC">
        <w:rPr>
          <w:rFonts w:ascii="Arial" w:hAnsi="Arial" w:cs="Arial"/>
        </w:rPr>
        <w:t>ondersteun</w:t>
      </w:r>
      <w:r w:rsidRPr="00433BBC">
        <w:rPr>
          <w:rFonts w:ascii="Arial" w:hAnsi="Arial" w:cs="Arial"/>
        </w:rPr>
        <w:t xml:space="preserve">t </w:t>
      </w:r>
      <w:r w:rsidR="0038412A" w:rsidRPr="00433BBC">
        <w:rPr>
          <w:rFonts w:ascii="Arial" w:hAnsi="Arial" w:cs="Arial"/>
        </w:rPr>
        <w:t xml:space="preserve"> bij tussentijds onderhoud (bijvoorbeeld na</w:t>
      </w:r>
      <w:r w:rsidRPr="00433BBC">
        <w:rPr>
          <w:rFonts w:ascii="Arial" w:hAnsi="Arial" w:cs="Arial"/>
        </w:rPr>
        <w:t xml:space="preserve"> </w:t>
      </w:r>
      <w:r w:rsidR="0038412A" w:rsidRPr="00433BBC">
        <w:rPr>
          <w:rFonts w:ascii="Arial" w:hAnsi="Arial" w:cs="Arial"/>
        </w:rPr>
        <w:t>calamiteiten)</w:t>
      </w:r>
      <w:r w:rsidRPr="00433BBC">
        <w:rPr>
          <w:rFonts w:ascii="Arial" w:hAnsi="Arial" w:cs="Arial"/>
        </w:rPr>
        <w:t xml:space="preserve"> en die uitvoering van onderhoudscontracten m.b.t.  vlucht</w:t>
      </w:r>
      <w:r w:rsidR="00F629B1">
        <w:rPr>
          <w:rFonts w:ascii="Arial" w:hAnsi="Arial" w:cs="Arial"/>
        </w:rPr>
        <w:t>wegsignalering,  ontruimingsin</w:t>
      </w:r>
      <w:r w:rsidRPr="00433BBC">
        <w:rPr>
          <w:rFonts w:ascii="Arial" w:hAnsi="Arial" w:cs="Arial"/>
        </w:rPr>
        <w:t>stallatie en brandblusmiddelen</w:t>
      </w:r>
      <w:r w:rsidR="00494B76" w:rsidRPr="00433BBC">
        <w:rPr>
          <w:rFonts w:ascii="Arial" w:hAnsi="Arial" w:cs="Arial"/>
        </w:rPr>
        <w:t xml:space="preserve"> coördineert</w:t>
      </w:r>
      <w:r w:rsidR="00433BBC">
        <w:rPr>
          <w:rFonts w:ascii="Arial" w:hAnsi="Arial" w:cs="Arial"/>
        </w:rPr>
        <w:br/>
      </w:r>
    </w:p>
    <w:p w:rsidR="00EC4A2D" w:rsidRPr="00433BBC" w:rsidRDefault="00EC4A2D" w:rsidP="00494B76">
      <w:pPr>
        <w:numPr>
          <w:ilvl w:val="2"/>
          <w:numId w:val="6"/>
        </w:numPr>
        <w:spacing w:after="0" w:line="360" w:lineRule="auto"/>
        <w:outlineLvl w:val="2"/>
        <w:rPr>
          <w:rFonts w:ascii="Arial" w:hAnsi="Arial" w:cs="Arial"/>
          <w:b/>
        </w:rPr>
      </w:pPr>
      <w:bookmarkStart w:id="8" w:name="_Toc156029184"/>
      <w:r w:rsidRPr="00433BBC">
        <w:rPr>
          <w:rFonts w:ascii="Arial" w:hAnsi="Arial" w:cs="Arial"/>
          <w:b/>
        </w:rPr>
        <w:t>Veiligheid algemeen</w:t>
      </w:r>
      <w:bookmarkEnd w:id="8"/>
    </w:p>
    <w:p w:rsidR="00494B76" w:rsidRPr="00433BBC" w:rsidRDefault="00494B76" w:rsidP="00494B76">
      <w:pPr>
        <w:spacing w:line="360" w:lineRule="auto"/>
        <w:ind w:left="720"/>
        <w:rPr>
          <w:rFonts w:ascii="Arial" w:hAnsi="Arial" w:cs="Arial"/>
        </w:rPr>
      </w:pPr>
      <w:r w:rsidRPr="00433BBC">
        <w:rPr>
          <w:rFonts w:ascii="Arial" w:hAnsi="Arial" w:cs="Arial"/>
        </w:rPr>
        <w:t>Algemene zaken t.b.v. het optimaliseren van de veiligheid :</w:t>
      </w:r>
    </w:p>
    <w:p w:rsidR="00EC4A2D" w:rsidRPr="00433BBC" w:rsidRDefault="00494B76" w:rsidP="00EC4A2D">
      <w:pPr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h</w:t>
      </w:r>
      <w:r w:rsidR="00EC4A2D" w:rsidRPr="00433BBC">
        <w:rPr>
          <w:rFonts w:ascii="Arial" w:hAnsi="Arial" w:cs="Arial"/>
        </w:rPr>
        <w:t>et Schoolveiligheidsbeleid wordt in de schoolgids toegelicht</w:t>
      </w:r>
    </w:p>
    <w:p w:rsidR="00494B76" w:rsidRPr="00433BBC" w:rsidRDefault="00494B76" w:rsidP="00EC4A2D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nieuwe personeelsleden worden voldoende geïnformeerd over het veiligheidsbeleid</w:t>
      </w:r>
    </w:p>
    <w:p w:rsidR="00EC4A2D" w:rsidRPr="00433BBC" w:rsidRDefault="00494B76" w:rsidP="00EC4A2D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er zijn a</w:t>
      </w:r>
      <w:r w:rsidR="00EC4A2D" w:rsidRPr="00433BBC">
        <w:rPr>
          <w:rFonts w:ascii="Arial" w:hAnsi="Arial" w:cs="Arial"/>
        </w:rPr>
        <w:t>fspraken</w:t>
      </w:r>
      <w:r w:rsidRPr="00433BBC">
        <w:rPr>
          <w:rFonts w:ascii="Arial" w:hAnsi="Arial" w:cs="Arial"/>
        </w:rPr>
        <w:t xml:space="preserve"> in het team </w:t>
      </w:r>
      <w:r w:rsidR="00EC4A2D" w:rsidRPr="00433BBC">
        <w:rPr>
          <w:rFonts w:ascii="Arial" w:hAnsi="Arial" w:cs="Arial"/>
        </w:rPr>
        <w:t xml:space="preserve"> m.b.t. toegankelijkheid tot en omgaan met </w:t>
      </w:r>
      <w:r w:rsidR="00F629B1" w:rsidRPr="00433BBC">
        <w:rPr>
          <w:rFonts w:ascii="Arial" w:hAnsi="Arial" w:cs="Arial"/>
        </w:rPr>
        <w:t>privacygevoelige</w:t>
      </w:r>
      <w:r w:rsidR="00EC4A2D" w:rsidRPr="00433BBC">
        <w:rPr>
          <w:rFonts w:ascii="Arial" w:hAnsi="Arial" w:cs="Arial"/>
        </w:rPr>
        <w:t xml:space="preserve"> zaken van kinderen, ouders en leerkrachten</w:t>
      </w:r>
    </w:p>
    <w:p w:rsidR="00EC4A2D" w:rsidRPr="00433BBC" w:rsidRDefault="00494B76" w:rsidP="00EC4A2D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o</w:t>
      </w:r>
      <w:r w:rsidR="00EC4A2D" w:rsidRPr="00433BBC">
        <w:rPr>
          <w:rFonts w:ascii="Arial" w:hAnsi="Arial" w:cs="Arial"/>
        </w:rPr>
        <w:t xml:space="preserve">p een voor alle leerkrachten bekende en toegankelijke plek hangt een telefoonlijst met de nummers van instanties/hulpdiensten die in crisissituaties </w:t>
      </w:r>
      <w:r w:rsidR="00EC4A2D" w:rsidRPr="00433BBC">
        <w:rPr>
          <w:rFonts w:ascii="Arial" w:hAnsi="Arial" w:cs="Arial"/>
        </w:rPr>
        <w:lastRenderedPageBreak/>
        <w:t>moeten worden gebeld</w:t>
      </w:r>
      <w:r w:rsidR="00F629B1">
        <w:rPr>
          <w:rFonts w:ascii="Arial" w:hAnsi="Arial" w:cs="Arial"/>
        </w:rPr>
        <w:t>, zo</w:t>
      </w:r>
      <w:r w:rsidRPr="00433BBC">
        <w:rPr>
          <w:rFonts w:ascii="Arial" w:hAnsi="Arial" w:cs="Arial"/>
        </w:rPr>
        <w:t>als</w:t>
      </w:r>
      <w:r w:rsidR="00EC4A2D" w:rsidRPr="00433BBC">
        <w:rPr>
          <w:rFonts w:ascii="Arial" w:hAnsi="Arial" w:cs="Arial"/>
        </w:rPr>
        <w:t xml:space="preserve"> : brandweer, wijkagent, (jeugd)politie, GG&amp;GD, maatschappelijk werk, buurtnetwerk, AMK, huisarts.</w:t>
      </w:r>
    </w:p>
    <w:p w:rsidR="00EC4A2D" w:rsidRPr="00433BBC" w:rsidRDefault="00494B76" w:rsidP="00EC4A2D">
      <w:pPr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r</w:t>
      </w:r>
      <w:r w:rsidR="00EC4A2D" w:rsidRPr="00433BBC">
        <w:rPr>
          <w:rFonts w:ascii="Arial" w:hAnsi="Arial" w:cs="Arial"/>
        </w:rPr>
        <w:t>ond feestdagen en in vakantieperiodes worden met ouders speciale afspraken gemaakt over toezicht rond het gebouw</w:t>
      </w:r>
    </w:p>
    <w:p w:rsidR="00EC4A2D" w:rsidRPr="00433BBC" w:rsidRDefault="00494B76" w:rsidP="00EC4A2D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s</w:t>
      </w:r>
      <w:r w:rsidR="00EC4A2D" w:rsidRPr="00433BBC">
        <w:rPr>
          <w:rFonts w:ascii="Arial" w:hAnsi="Arial" w:cs="Arial"/>
        </w:rPr>
        <w:t>eksueel misbruik/intimidatie wordt altijd gemeld aan de  vertrouwensinspecteurs</w:t>
      </w:r>
    </w:p>
    <w:p w:rsidR="00494B76" w:rsidRPr="00433BBC" w:rsidRDefault="00494B76" w:rsidP="00EC4A2D">
      <w:pPr>
        <w:numPr>
          <w:ilvl w:val="0"/>
          <w:numId w:val="15"/>
        </w:numPr>
        <w:spacing w:after="0" w:line="36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alle afspraken, middelen en acties worden regelmatig besproken en indien gewenst/ </w:t>
      </w:r>
      <w:proofErr w:type="spellStart"/>
      <w:r w:rsidRPr="00433BBC">
        <w:rPr>
          <w:rFonts w:ascii="Arial" w:hAnsi="Arial" w:cs="Arial"/>
        </w:rPr>
        <w:t>zonodig</w:t>
      </w:r>
      <w:proofErr w:type="spellEnd"/>
      <w:r w:rsidRPr="00433BBC">
        <w:rPr>
          <w:rFonts w:ascii="Arial" w:hAnsi="Arial" w:cs="Arial"/>
        </w:rPr>
        <w:t xml:space="preserve"> aangepast aan veranderende omstandigheden</w:t>
      </w:r>
    </w:p>
    <w:p w:rsidR="00EC4A2D" w:rsidRPr="00433BBC" w:rsidRDefault="00EC4A2D" w:rsidP="00EC4A2D">
      <w:pPr>
        <w:spacing w:line="360" w:lineRule="auto"/>
        <w:rPr>
          <w:rFonts w:ascii="Arial" w:hAnsi="Arial" w:cs="Arial"/>
          <w:b/>
        </w:rPr>
      </w:pPr>
    </w:p>
    <w:p w:rsidR="007B5B58" w:rsidRPr="00433BBC" w:rsidRDefault="007B5B58" w:rsidP="007B5B58">
      <w:pPr>
        <w:numPr>
          <w:ilvl w:val="2"/>
          <w:numId w:val="6"/>
        </w:numPr>
        <w:spacing w:line="360" w:lineRule="auto"/>
        <w:rPr>
          <w:rFonts w:ascii="Arial" w:hAnsi="Arial" w:cs="Arial"/>
          <w:b/>
        </w:rPr>
      </w:pPr>
      <w:r w:rsidRPr="00433BBC">
        <w:rPr>
          <w:rFonts w:ascii="Arial" w:hAnsi="Arial" w:cs="Arial"/>
          <w:b/>
        </w:rPr>
        <w:t>Voorgenomen acties</w:t>
      </w:r>
    </w:p>
    <w:p w:rsidR="00B00D6A" w:rsidRPr="00433BBC" w:rsidRDefault="00B00D6A" w:rsidP="00B00D6A">
      <w:pPr>
        <w:spacing w:line="360" w:lineRule="auto"/>
        <w:ind w:left="708"/>
        <w:rPr>
          <w:rFonts w:ascii="Arial" w:hAnsi="Arial" w:cs="Arial"/>
        </w:rPr>
      </w:pPr>
      <w:r w:rsidRPr="00433BBC">
        <w:rPr>
          <w:rFonts w:ascii="Arial" w:hAnsi="Arial" w:cs="Arial"/>
        </w:rPr>
        <w:t>Om het plan vollediger te maken en aan zijn doel te laten beantwoorden, zijn nog een aantal acties nodig in de komende jaren. Sommigen daarvan zijn ieder jaar noodzakelijk :</w:t>
      </w:r>
    </w:p>
    <w:p w:rsidR="00B00D6A" w:rsidRPr="00433BBC" w:rsidRDefault="00B00D6A" w:rsidP="00656209">
      <w:pPr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de taken van de veiligheidscoördinator moeten worden vastgesteld</w:t>
      </w:r>
    </w:p>
    <w:p w:rsidR="00B00D6A" w:rsidRPr="00433BBC" w:rsidRDefault="00B00D6A" w:rsidP="00656209">
      <w:pPr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 xml:space="preserve">indien noodzakelijk moet </w:t>
      </w:r>
      <w:r w:rsidR="00C5376C" w:rsidRPr="00433BBC">
        <w:rPr>
          <w:rFonts w:ascii="Arial" w:hAnsi="Arial" w:cs="Arial"/>
        </w:rPr>
        <w:t xml:space="preserve">jaarlijks </w:t>
      </w:r>
      <w:r w:rsidRPr="00433BBC">
        <w:rPr>
          <w:rFonts w:ascii="Arial" w:hAnsi="Arial" w:cs="Arial"/>
        </w:rPr>
        <w:t>het ontruimingsplan worden aangepast aan gewijzigde omstandigheden</w:t>
      </w:r>
    </w:p>
    <w:p w:rsidR="00B00D6A" w:rsidRPr="00433BBC" w:rsidRDefault="00B00D6A" w:rsidP="00656209">
      <w:pPr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alle bestaande afspraken, protocollen</w:t>
      </w:r>
      <w:r w:rsidR="00656209" w:rsidRPr="00433BBC">
        <w:rPr>
          <w:rFonts w:ascii="Arial" w:hAnsi="Arial" w:cs="Arial"/>
        </w:rPr>
        <w:t>, e.d. worden verzameld op een voor iedereen toegankelijke plaats</w:t>
      </w:r>
    </w:p>
    <w:p w:rsidR="00656209" w:rsidRPr="00433BBC" w:rsidRDefault="00656209" w:rsidP="00656209">
      <w:pPr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er wordt een pestprotocol opgesteld</w:t>
      </w:r>
    </w:p>
    <w:p w:rsidR="00656209" w:rsidRPr="00433BBC" w:rsidRDefault="00656209" w:rsidP="00656209">
      <w:pPr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er worden afspraken gemaakt over de enscenering van individuele gesprekken met leerlingen en ouders</w:t>
      </w:r>
    </w:p>
    <w:p w:rsidR="00656209" w:rsidRPr="00433BBC" w:rsidRDefault="00656209" w:rsidP="00656209">
      <w:pPr>
        <w:numPr>
          <w:ilvl w:val="0"/>
          <w:numId w:val="30"/>
        </w:numPr>
        <w:spacing w:line="240" w:lineRule="auto"/>
        <w:rPr>
          <w:rFonts w:ascii="Arial" w:hAnsi="Arial" w:cs="Arial"/>
        </w:rPr>
      </w:pPr>
      <w:r w:rsidRPr="00433BBC">
        <w:rPr>
          <w:rFonts w:ascii="Arial" w:hAnsi="Arial" w:cs="Arial"/>
        </w:rPr>
        <w:t>er worden afspraken gemaakt over de handelwijze in geval van agressief gedrag</w:t>
      </w:r>
    </w:p>
    <w:p w:rsidR="007B5B58" w:rsidRPr="00433BBC" w:rsidRDefault="007B5B58" w:rsidP="00656209">
      <w:pPr>
        <w:spacing w:line="240" w:lineRule="auto"/>
        <w:ind w:left="708"/>
        <w:rPr>
          <w:rFonts w:ascii="Arial" w:hAnsi="Arial" w:cs="Arial"/>
        </w:rPr>
      </w:pPr>
    </w:p>
    <w:p w:rsidR="007B5B58" w:rsidRPr="00433BBC" w:rsidRDefault="007B5B58" w:rsidP="00656209">
      <w:pPr>
        <w:spacing w:line="240" w:lineRule="auto"/>
        <w:ind w:left="708"/>
        <w:rPr>
          <w:rFonts w:ascii="Arial" w:hAnsi="Arial" w:cs="Arial"/>
        </w:rPr>
      </w:pPr>
    </w:p>
    <w:p w:rsidR="007B5B58" w:rsidRPr="00433BBC" w:rsidRDefault="007B5B58" w:rsidP="00656209">
      <w:pPr>
        <w:spacing w:line="240" w:lineRule="auto"/>
        <w:rPr>
          <w:rFonts w:ascii="Arial" w:hAnsi="Arial" w:cs="Arial"/>
          <w:b/>
        </w:rPr>
      </w:pPr>
    </w:p>
    <w:sectPr w:rsidR="007B5B58" w:rsidRPr="00433BBC" w:rsidSect="00584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48A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2C0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AAF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380F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FCC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CAD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9250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48B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F67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A45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C678C"/>
    <w:multiLevelType w:val="multilevel"/>
    <w:tmpl w:val="737E2B26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0286752D"/>
    <w:multiLevelType w:val="hybridMultilevel"/>
    <w:tmpl w:val="4334A42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D1F7D8A"/>
    <w:multiLevelType w:val="hybridMultilevel"/>
    <w:tmpl w:val="B26C5898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3678C6"/>
    <w:multiLevelType w:val="hybridMultilevel"/>
    <w:tmpl w:val="447EF390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576B3E"/>
    <w:multiLevelType w:val="hybridMultilevel"/>
    <w:tmpl w:val="F3FC8A52"/>
    <w:lvl w:ilvl="0" w:tplc="0413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C731548"/>
    <w:multiLevelType w:val="hybridMultilevel"/>
    <w:tmpl w:val="2DBA9F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738C5"/>
    <w:multiLevelType w:val="hybridMultilevel"/>
    <w:tmpl w:val="D5DE54F0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820D0"/>
    <w:multiLevelType w:val="hybridMultilevel"/>
    <w:tmpl w:val="EEE2E658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3873E5"/>
    <w:multiLevelType w:val="hybridMultilevel"/>
    <w:tmpl w:val="D3C26E8E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E7A3567"/>
    <w:multiLevelType w:val="hybridMultilevel"/>
    <w:tmpl w:val="48C89FF0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A56127"/>
    <w:multiLevelType w:val="hybridMultilevel"/>
    <w:tmpl w:val="BEB6F7EA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CE5F80"/>
    <w:multiLevelType w:val="hybridMultilevel"/>
    <w:tmpl w:val="19CABDA8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346B1A"/>
    <w:multiLevelType w:val="hybridMultilevel"/>
    <w:tmpl w:val="01709630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A4A5880"/>
    <w:multiLevelType w:val="hybridMultilevel"/>
    <w:tmpl w:val="CB447C0A"/>
    <w:lvl w:ilvl="0" w:tplc="0413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527D03"/>
    <w:multiLevelType w:val="hybridMultilevel"/>
    <w:tmpl w:val="5A840C1C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6E0CB0"/>
    <w:multiLevelType w:val="hybridMultilevel"/>
    <w:tmpl w:val="C326224A"/>
    <w:lvl w:ilvl="0" w:tplc="0413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E2A0F01"/>
    <w:multiLevelType w:val="multilevel"/>
    <w:tmpl w:val="7CB4844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3FA7EB5"/>
    <w:multiLevelType w:val="multilevel"/>
    <w:tmpl w:val="7DF8F8B4"/>
    <w:lvl w:ilvl="0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40411F9"/>
    <w:multiLevelType w:val="multilevel"/>
    <w:tmpl w:val="6BC4A9E2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9" w15:restartNumberingAfterBreak="0">
    <w:nsid w:val="7D5D2374"/>
    <w:multiLevelType w:val="hybridMultilevel"/>
    <w:tmpl w:val="7DF8F8B4"/>
    <w:lvl w:ilvl="0" w:tplc="B448B6AA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EC072D3"/>
    <w:multiLevelType w:val="hybridMultilevel"/>
    <w:tmpl w:val="A3B6107E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ED50533"/>
    <w:multiLevelType w:val="hybridMultilevel"/>
    <w:tmpl w:val="FF145480"/>
    <w:lvl w:ilvl="0" w:tplc="DB583BB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EF84584"/>
    <w:multiLevelType w:val="hybridMultilevel"/>
    <w:tmpl w:val="258E2AB0"/>
    <w:lvl w:ilvl="0" w:tplc="0413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B040170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12"/>
  </w:num>
  <w:num w:numId="5">
    <w:abstractNumId w:val="25"/>
  </w:num>
  <w:num w:numId="6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27"/>
  </w:num>
  <w:num w:numId="30">
    <w:abstractNumId w:val="23"/>
  </w:num>
  <w:num w:numId="31">
    <w:abstractNumId w:val="30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C2"/>
    <w:rsid w:val="00043B71"/>
    <w:rsid w:val="00131846"/>
    <w:rsid w:val="002B110B"/>
    <w:rsid w:val="00373CFB"/>
    <w:rsid w:val="0038412A"/>
    <w:rsid w:val="003F1091"/>
    <w:rsid w:val="00433BBC"/>
    <w:rsid w:val="00463679"/>
    <w:rsid w:val="0049337A"/>
    <w:rsid w:val="00494B76"/>
    <w:rsid w:val="004F3619"/>
    <w:rsid w:val="00584A13"/>
    <w:rsid w:val="00656209"/>
    <w:rsid w:val="00751453"/>
    <w:rsid w:val="007B5B58"/>
    <w:rsid w:val="00801455"/>
    <w:rsid w:val="0080365D"/>
    <w:rsid w:val="00804374"/>
    <w:rsid w:val="00875507"/>
    <w:rsid w:val="008E6712"/>
    <w:rsid w:val="0092497B"/>
    <w:rsid w:val="00944D7F"/>
    <w:rsid w:val="00986C7D"/>
    <w:rsid w:val="009A409B"/>
    <w:rsid w:val="00A22F2B"/>
    <w:rsid w:val="00B00D6A"/>
    <w:rsid w:val="00BC5280"/>
    <w:rsid w:val="00C5376C"/>
    <w:rsid w:val="00CA46C2"/>
    <w:rsid w:val="00D404E9"/>
    <w:rsid w:val="00DC7764"/>
    <w:rsid w:val="00E45FC6"/>
    <w:rsid w:val="00E7078A"/>
    <w:rsid w:val="00EC4A2D"/>
    <w:rsid w:val="00ED01E4"/>
    <w:rsid w:val="00EF5DFD"/>
    <w:rsid w:val="00F43F13"/>
    <w:rsid w:val="00F629B1"/>
    <w:rsid w:val="00FC021E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44B1"/>
  <w15:docId w15:val="{3FD3E1DA-06A4-42AD-BD5B-AC8C9FE6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4A1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B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D3E38018</Template>
  <TotalTime>0</TotalTime>
  <Pages>7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leden van de mzr,</vt:lpstr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leden van de mzr,</dc:title>
  <dc:subject/>
  <dc:creator>K.B.S. de Langenoord</dc:creator>
  <cp:keywords/>
  <dc:description/>
  <cp:lastModifiedBy>Sandra Jansen-van den Heuvel</cp:lastModifiedBy>
  <cp:revision>2</cp:revision>
  <cp:lastPrinted>2008-05-16T13:09:00Z</cp:lastPrinted>
  <dcterms:created xsi:type="dcterms:W3CDTF">2018-02-01T14:49:00Z</dcterms:created>
  <dcterms:modified xsi:type="dcterms:W3CDTF">2018-02-01T14:49:00Z</dcterms:modified>
</cp:coreProperties>
</file>